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439A1E0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576F2636" w14:textId="6950F842" w:rsidR="000629D5" w:rsidRDefault="009C0ABF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250E925" wp14:editId="0E706E2F">
                  <wp:extent cx="2273300" cy="2273300"/>
                  <wp:effectExtent l="0" t="0" r="0" b="0"/>
                  <wp:docPr id="4" name="Billede 4" descr="Et billede, der indeholder tekst, mand, briller, person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tekst, mand, briller, person&#10;&#10;Automatisk genereret beskrivels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227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E19CC1E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1EB88752" w14:textId="0323F931" w:rsidR="000629D5" w:rsidRDefault="009C0ABF" w:rsidP="00846D4F">
            <w:pPr>
              <w:pStyle w:val="Adresse"/>
              <w:rPr>
                <w:b/>
                <w:bCs/>
                <w:sz w:val="32"/>
                <w:szCs w:val="32"/>
              </w:rPr>
            </w:pPr>
            <w:r w:rsidRPr="008362A7">
              <w:rPr>
                <w:b/>
                <w:bCs/>
                <w:sz w:val="32"/>
                <w:szCs w:val="32"/>
              </w:rPr>
              <w:t>Opstillingsgrundlag til Kommunalvalget</w:t>
            </w:r>
          </w:p>
          <w:p w14:paraId="161B7C88" w14:textId="77777777" w:rsidR="008362A7" w:rsidRPr="008362A7" w:rsidRDefault="008362A7" w:rsidP="00846D4F">
            <w:pPr>
              <w:pStyle w:val="Adresse"/>
              <w:rPr>
                <w:b/>
                <w:bCs/>
                <w:sz w:val="32"/>
                <w:szCs w:val="32"/>
              </w:rPr>
            </w:pPr>
          </w:p>
          <w:p w14:paraId="282C2843" w14:textId="440E6B49" w:rsidR="000629D5" w:rsidRDefault="009C0ABF" w:rsidP="00846D4F">
            <w:pPr>
              <w:pStyle w:val="Adresse"/>
            </w:pPr>
            <w:r>
              <w:t>Hvem er jeg? Jeg er far til to piger. En på 3 år og en på 3 måneder. Jeg har en kæreste igennem snart 12 år og bor i Odense SØ. Jeg er uddannet lærer og brænder for den grønne omstilling, kultur og børn og unge.</w:t>
            </w:r>
          </w:p>
          <w:p w14:paraId="7836B87E" w14:textId="325F0E16" w:rsidR="009C0ABF" w:rsidRDefault="009C0ABF" w:rsidP="00846D4F">
            <w:pPr>
              <w:pStyle w:val="Adresse"/>
            </w:pPr>
            <w:r>
              <w:t>Mine mærkesager til det kommende kommunalvalg er:</w:t>
            </w:r>
          </w:p>
          <w:p w14:paraId="1E7193AA" w14:textId="09375537" w:rsidR="00213B30" w:rsidRDefault="00213B30" w:rsidP="00846D4F">
            <w:pPr>
              <w:pStyle w:val="Adresse"/>
            </w:pPr>
            <w:r>
              <w:t>1: Hvordan når vi vores klimamål</w:t>
            </w:r>
          </w:p>
          <w:p w14:paraId="03AC3355" w14:textId="0D093752" w:rsidR="009C0ABF" w:rsidRDefault="00213B30" w:rsidP="00846D4F">
            <w:pPr>
              <w:pStyle w:val="Adresse"/>
            </w:pPr>
            <w:r>
              <w:t>2</w:t>
            </w:r>
            <w:r w:rsidR="009C0ABF">
              <w:t>: Bedre forhold for cyklister</w:t>
            </w:r>
          </w:p>
          <w:p w14:paraId="5D9C98DC" w14:textId="3AE961E0" w:rsidR="009C0ABF" w:rsidRDefault="00213B30" w:rsidP="00846D4F">
            <w:pPr>
              <w:pStyle w:val="Adresse"/>
            </w:pPr>
            <w:r>
              <w:t>3</w:t>
            </w:r>
            <w:r w:rsidR="009C0ABF">
              <w:t>: værdige forhold for ældre og handikappede</w:t>
            </w:r>
          </w:p>
          <w:p w14:paraId="5EC1462A" w14:textId="4CF0092B" w:rsidR="009C0ABF" w:rsidRDefault="00213B30" w:rsidP="00846D4F">
            <w:pPr>
              <w:pStyle w:val="Adresse"/>
            </w:pPr>
            <w:r>
              <w:t>4</w:t>
            </w:r>
            <w:r w:rsidR="009C0ABF">
              <w:t xml:space="preserve">: </w:t>
            </w:r>
            <w:r>
              <w:t>Arbejdsmiljø, bedre normeringer i kommunale institutioner.</w:t>
            </w:r>
          </w:p>
          <w:p w14:paraId="41115327" w14:textId="05CAD48C" w:rsidR="000629D5" w:rsidRDefault="000629D5" w:rsidP="00846D4F">
            <w:pPr>
              <w:pStyle w:val="Adresse"/>
            </w:pPr>
          </w:p>
          <w:p w14:paraId="50AFDD94" w14:textId="30A18580" w:rsidR="000629D5" w:rsidRDefault="00213B30" w:rsidP="00846D4F">
            <w:pPr>
              <w:pStyle w:val="Adresse"/>
            </w:pPr>
            <w:r>
              <w:t>Derudover er jeg meget optaget af projektet omkring rensningen af Odense fjord, hjælpe støjplagede, byens transformation, Letbane og meget mere.</w:t>
            </w:r>
          </w:p>
          <w:p w14:paraId="0E073182" w14:textId="77777777" w:rsidR="00213B30" w:rsidRDefault="00213B30" w:rsidP="00846D4F">
            <w:pPr>
              <w:pStyle w:val="Adresse"/>
            </w:pPr>
          </w:p>
          <w:p w14:paraId="05D44B83" w14:textId="6AB71E02" w:rsidR="000629D5" w:rsidRDefault="00213B30" w:rsidP="00846D4F">
            <w:pPr>
              <w:pStyle w:val="Adresse"/>
            </w:pPr>
            <w:r>
              <w:t xml:space="preserve">Jeg håber at få jeres opbakning til at sætte Odense på landkortet som Danmarks mest ambitiøse </w:t>
            </w:r>
            <w:proofErr w:type="spellStart"/>
            <w:r>
              <w:t>cykelby</w:t>
            </w:r>
            <w:proofErr w:type="spellEnd"/>
            <w:r>
              <w:t xml:space="preserve"> og </w:t>
            </w:r>
            <w:proofErr w:type="spellStart"/>
            <w:r>
              <w:t>pionerby</w:t>
            </w:r>
            <w:proofErr w:type="spellEnd"/>
            <w:r>
              <w:t xml:space="preserve"> </w:t>
            </w:r>
            <w:proofErr w:type="spellStart"/>
            <w:r>
              <w:t>indefor</w:t>
            </w:r>
            <w:proofErr w:type="spellEnd"/>
            <w:r>
              <w:t xml:space="preserve"> grønne løsninger.</w:t>
            </w:r>
          </w:p>
          <w:p w14:paraId="3FD7F64C" w14:textId="5B10874B" w:rsidR="00213B30" w:rsidRDefault="00213B30" w:rsidP="00846D4F">
            <w:pPr>
              <w:pStyle w:val="Adresse"/>
            </w:pPr>
          </w:p>
          <w:p w14:paraId="24231F3D" w14:textId="6CB9B4BD" w:rsidR="00213B30" w:rsidRDefault="00213B30" w:rsidP="00846D4F">
            <w:pPr>
              <w:pStyle w:val="Adresse"/>
            </w:pPr>
            <w:r>
              <w:t>Med venlig hilsen</w:t>
            </w:r>
          </w:p>
          <w:p w14:paraId="2B5798D1" w14:textId="5A8E61F7" w:rsidR="00213B30" w:rsidRDefault="00213B30" w:rsidP="00846D4F">
            <w:pPr>
              <w:pStyle w:val="Adresse"/>
            </w:pPr>
          </w:p>
          <w:p w14:paraId="23512AFB" w14:textId="4637EE20" w:rsidR="00213B30" w:rsidRDefault="00213B30" w:rsidP="00846D4F">
            <w:pPr>
              <w:pStyle w:val="Adresse"/>
            </w:pPr>
            <w:r>
              <w:t>Jacob Holm</w:t>
            </w:r>
          </w:p>
          <w:p w14:paraId="3054E320" w14:textId="7FD031E2" w:rsidR="000629D5" w:rsidRDefault="000629D5" w:rsidP="00846D4F"/>
        </w:tc>
      </w:tr>
      <w:tr w:rsidR="000629D5" w14:paraId="5322E643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0A7F3031" w14:textId="20FC9C9D" w:rsidR="000629D5" w:rsidRPr="00846D4F" w:rsidRDefault="009C0ABF" w:rsidP="00846D4F">
            <w:pPr>
              <w:pStyle w:val="Titel"/>
            </w:pPr>
            <w:r>
              <w:t>Jacob Holm</w:t>
            </w:r>
          </w:p>
          <w:p w14:paraId="4C687103" w14:textId="048B3535" w:rsidR="000629D5" w:rsidRDefault="000629D5" w:rsidP="000629D5">
            <w:pPr>
              <w:pStyle w:val="Undertitel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14:paraId="5DC4562E" w14:textId="77777777" w:rsidR="000629D5" w:rsidRDefault="000629D5" w:rsidP="000629D5"/>
          <w:sdt>
            <w:sdtPr>
              <w:id w:val="-1954003311"/>
              <w:placeholder>
                <w:docPart w:val="5BD5D623031C4A298852C4ED8E8641B9"/>
              </w:placeholder>
              <w:temporary/>
              <w:showingPlcHdr/>
              <w15:appearance w15:val="hidden"/>
            </w:sdtPr>
            <w:sdtEndPr/>
            <w:sdtContent>
              <w:p w14:paraId="502B1799" w14:textId="77777777" w:rsidR="000629D5" w:rsidRPr="00846D4F" w:rsidRDefault="000629D5" w:rsidP="00846D4F">
                <w:pPr>
                  <w:pStyle w:val="Overskrift2"/>
                </w:pPr>
                <w:r w:rsidRPr="00846D4F">
                  <w:rPr>
                    <w:rStyle w:val="Overskrift2Tegn"/>
                    <w:b/>
                    <w:lang w:bidi="da-DK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5F8CECEFCA24462CA511A23A457FB476"/>
              </w:placeholder>
              <w:temporary/>
              <w:showingPlcHdr/>
              <w15:appearance w15:val="hidden"/>
            </w:sdtPr>
            <w:sdtEndPr/>
            <w:sdtContent>
              <w:p w14:paraId="20353036" w14:textId="77777777" w:rsidR="000629D5" w:rsidRDefault="000629D5" w:rsidP="000629D5">
                <w:pPr>
                  <w:pStyle w:val="Kontaktoplysninger"/>
                </w:pPr>
                <w:r w:rsidRPr="004D3011">
                  <w:rPr>
                    <w:lang w:bidi="da-DK"/>
                  </w:rPr>
                  <w:t>TELEFONNUMMER:</w:t>
                </w:r>
              </w:p>
            </w:sdtContent>
          </w:sdt>
          <w:p w14:paraId="3387431D" w14:textId="221C99DA" w:rsidR="000629D5" w:rsidRDefault="009C0ABF" w:rsidP="000629D5">
            <w:pPr>
              <w:pStyle w:val="Kontaktoplysninger"/>
            </w:pPr>
            <w:r>
              <w:t>51947811</w:t>
            </w:r>
          </w:p>
          <w:p w14:paraId="67266B8D" w14:textId="77777777" w:rsidR="000629D5" w:rsidRPr="004D3011" w:rsidRDefault="000629D5" w:rsidP="000629D5">
            <w:pPr>
              <w:pStyle w:val="Ingenafstand"/>
            </w:pPr>
          </w:p>
          <w:p w14:paraId="0EBC39C7" w14:textId="77777777" w:rsidR="000629D5" w:rsidRDefault="000629D5" w:rsidP="000629D5">
            <w:pPr>
              <w:pStyle w:val="Ingenafstand"/>
            </w:pPr>
          </w:p>
          <w:sdt>
            <w:sdtPr>
              <w:id w:val="-240260293"/>
              <w:placeholder>
                <w:docPart w:val="69A70B77B25942348691369FDAB77F05"/>
              </w:placeholder>
              <w:temporary/>
              <w:showingPlcHdr/>
              <w15:appearance w15:val="hidden"/>
            </w:sdtPr>
            <w:sdtEndPr/>
            <w:sdtContent>
              <w:p w14:paraId="66014136" w14:textId="77777777" w:rsidR="000629D5" w:rsidRDefault="000629D5" w:rsidP="000629D5">
                <w:pPr>
                  <w:pStyle w:val="Kontaktoplysninger"/>
                </w:pPr>
                <w:r w:rsidRPr="004D3011">
                  <w:rPr>
                    <w:lang w:bidi="da-DK"/>
                  </w:rPr>
                  <w:t>MAIL:</w:t>
                </w:r>
              </w:p>
            </w:sdtContent>
          </w:sdt>
          <w:p w14:paraId="592F9E1D" w14:textId="3B618F86" w:rsidR="000629D5" w:rsidRPr="00846D4F" w:rsidRDefault="009C0ABF" w:rsidP="000629D5">
            <w:pPr>
              <w:pStyle w:val="Kontaktoplysninger"/>
              <w:rPr>
                <w:rStyle w:val="Hyperlink"/>
              </w:rPr>
            </w:pPr>
            <w:r>
              <w:rPr>
                <w:rStyle w:val="Hyperlink"/>
              </w:rPr>
              <w:t>Jacob.Holm@Alternativet.dk</w:t>
            </w:r>
          </w:p>
        </w:tc>
        <w:tc>
          <w:tcPr>
            <w:tcW w:w="720" w:type="dxa"/>
          </w:tcPr>
          <w:p w14:paraId="12D1B526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121F3AE4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7CE88356" w14:textId="77777777" w:rsidR="0043117B" w:rsidRPr="00846D4F" w:rsidRDefault="00365CA2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2A1D" w14:textId="77777777" w:rsidR="00365CA2" w:rsidRDefault="00365CA2" w:rsidP="000C45FF">
      <w:r>
        <w:separator/>
      </w:r>
    </w:p>
  </w:endnote>
  <w:endnote w:type="continuationSeparator" w:id="0">
    <w:p w14:paraId="2116D2BF" w14:textId="77777777" w:rsidR="00365CA2" w:rsidRDefault="00365CA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E26F" w14:textId="77777777" w:rsidR="00365CA2" w:rsidRDefault="00365CA2" w:rsidP="000C45FF">
      <w:r>
        <w:separator/>
      </w:r>
    </w:p>
  </w:footnote>
  <w:footnote w:type="continuationSeparator" w:id="0">
    <w:p w14:paraId="65568A95" w14:textId="77777777" w:rsidR="00365CA2" w:rsidRDefault="00365CA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6DCC" w14:textId="77777777" w:rsidR="000C45FF" w:rsidRDefault="000C45FF">
    <w:pPr>
      <w:pStyle w:val="Sidehoved"/>
    </w:pPr>
    <w:r>
      <w:rPr>
        <w:noProof/>
        <w:lang w:bidi="da-DK"/>
      </w:rPr>
      <w:drawing>
        <wp:anchor distT="0" distB="0" distL="114300" distR="114300" simplePos="0" relativeHeight="251658240" behindDoc="1" locked="0" layoutInCell="1" allowOverlap="1" wp14:anchorId="453AEDEB" wp14:editId="00C63C92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F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0835"/>
    <w:rsid w:val="001F1ECC"/>
    <w:rsid w:val="00213B30"/>
    <w:rsid w:val="002400EB"/>
    <w:rsid w:val="00244620"/>
    <w:rsid w:val="00256CF7"/>
    <w:rsid w:val="0030481B"/>
    <w:rsid w:val="003626C9"/>
    <w:rsid w:val="00365CA2"/>
    <w:rsid w:val="004071FC"/>
    <w:rsid w:val="00445947"/>
    <w:rsid w:val="004813B3"/>
    <w:rsid w:val="00496591"/>
    <w:rsid w:val="004C63E4"/>
    <w:rsid w:val="004D3011"/>
    <w:rsid w:val="00542D92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362A7"/>
    <w:rsid w:val="00846D4F"/>
    <w:rsid w:val="008C1736"/>
    <w:rsid w:val="00922D5C"/>
    <w:rsid w:val="009C0ABF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E6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Fremhv">
    <w:name w:val="Emphasis"/>
    <w:basedOn w:val="Standardskrifttypeiafsnit"/>
    <w:uiPriority w:val="11"/>
    <w:semiHidden/>
    <w:qFormat/>
    <w:rsid w:val="00E25A2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rsid w:val="00036450"/>
  </w:style>
  <w:style w:type="character" w:customStyle="1" w:styleId="DatoTegn">
    <w:name w:val="Dato Tegn"/>
    <w:basedOn w:val="Standardskrifttypeiafsnit"/>
    <w:link w:val="Dato"/>
    <w:uiPriority w:val="99"/>
    <w:rsid w:val="00036450"/>
    <w:rPr>
      <w:sz w:val="18"/>
      <w:szCs w:val="22"/>
    </w:rPr>
  </w:style>
  <w:style w:type="character" w:styleId="Hyperlink">
    <w:name w:val="Hyperlink"/>
    <w:basedOn w:val="Standardskrifttypeiafsnit"/>
    <w:uiPriority w:val="99"/>
    <w:rsid w:val="00E93B74"/>
    <w:rPr>
      <w:color w:val="B85A22" w:themeColor="accent2" w:themeShade="BF"/>
      <w:u w:val="single"/>
    </w:rPr>
  </w:style>
  <w:style w:type="character" w:styleId="Ulstomtale">
    <w:name w:val="Unresolved Mention"/>
    <w:basedOn w:val="Standardskrifttypeiafsnit"/>
    <w:uiPriority w:val="99"/>
    <w:semiHidden/>
    <w:rsid w:val="004813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45FF"/>
    <w:rPr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C45FF"/>
    <w:rPr>
      <w:sz w:val="22"/>
      <w:szCs w:val="22"/>
    </w:rPr>
  </w:style>
  <w:style w:type="table" w:styleId="Tabel-Gitter">
    <w:name w:val="Table Grid"/>
    <w:basedOn w:val="Tabel-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B2ABD"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Opstilling-punkttegn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tekst">
    <w:name w:val="Grå tekst"/>
    <w:basedOn w:val="Standardskrifttypeiafsni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Kontaktoplysninger">
    <w:name w:val="Kontaktoplysninger"/>
    <w:basedOn w:val="Normal"/>
    <w:qFormat/>
    <w:rsid w:val="000629D5"/>
    <w:pPr>
      <w:contextualSpacing/>
    </w:pPr>
  </w:style>
  <w:style w:type="paragraph" w:styleId="Ingenafstand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\AppData\Local\Microsoft\Office\16.0\DTS\da-DK%7bF1677ACA-B2AC-49EE-8E10-3DCC104E5791%7d\%7bDA929D05-3929-4BB7-B2E2-99AFE6B66543%7dtf889242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5D623031C4A298852C4ED8E864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ED77BE-D21A-4370-8347-CFD0E5EFAC19}"/>
      </w:docPartPr>
      <w:docPartBody>
        <w:p w:rsidR="00000000" w:rsidRDefault="009F1F34">
          <w:pPr>
            <w:pStyle w:val="5BD5D623031C4A298852C4ED8E8641B9"/>
          </w:pPr>
          <w:r w:rsidRPr="00846D4F">
            <w:rPr>
              <w:rStyle w:val="Overskrift2Tegn"/>
              <w:lang w:bidi="da-DK"/>
            </w:rPr>
            <w:t>KONTAKT</w:t>
          </w:r>
        </w:p>
      </w:docPartBody>
    </w:docPart>
    <w:docPart>
      <w:docPartPr>
        <w:name w:val="5F8CECEFCA24462CA511A23A457FB4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6E4F0C-C621-43ED-A20F-131C3D2CD9ED}"/>
      </w:docPartPr>
      <w:docPartBody>
        <w:p w:rsidR="00000000" w:rsidRDefault="009F1F34">
          <w:pPr>
            <w:pStyle w:val="5F8CECEFCA24462CA511A23A457FB476"/>
          </w:pPr>
          <w:r w:rsidRPr="004D3011">
            <w:rPr>
              <w:lang w:bidi="da-DK"/>
            </w:rPr>
            <w:t>TELEFONNUMMER:</w:t>
          </w:r>
        </w:p>
      </w:docPartBody>
    </w:docPart>
    <w:docPart>
      <w:docPartPr>
        <w:name w:val="69A70B77B25942348691369FDAB77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5DBBAD-9FD3-427A-8BA4-A216119624E8}"/>
      </w:docPartPr>
      <w:docPartBody>
        <w:p w:rsidR="00000000" w:rsidRDefault="009F1F34">
          <w:pPr>
            <w:pStyle w:val="69A70B77B25942348691369FDAB77F05"/>
          </w:pPr>
          <w:r w:rsidRPr="004D3011">
            <w:rPr>
              <w:lang w:bidi="da-DK"/>
            </w:rPr>
            <w:t>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FA"/>
    <w:rsid w:val="008A3EFA"/>
    <w:rsid w:val="009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D14F9CC41214757AFA2BDCF0DE41B3A">
    <w:name w:val="9D14F9CC41214757AFA2BDCF0DE41B3A"/>
  </w:style>
  <w:style w:type="paragraph" w:customStyle="1" w:styleId="ED767DA7A7C34641808A36CEFD6C283A">
    <w:name w:val="ED767DA7A7C34641808A36CEFD6C283A"/>
  </w:style>
  <w:style w:type="paragraph" w:customStyle="1" w:styleId="A5CEEB0E6EEB48C4A61284FEE0E6E631">
    <w:name w:val="A5CEEB0E6EEB48C4A61284FEE0E6E631"/>
  </w:style>
  <w:style w:type="paragraph" w:customStyle="1" w:styleId="DA6E025DE4AC4F3B85B5CCBD1D97206D">
    <w:name w:val="DA6E025DE4AC4F3B85B5CCBD1D97206D"/>
  </w:style>
  <w:style w:type="paragraph" w:customStyle="1" w:styleId="EDB37BAA4D5141F5A5621440684D9FE1">
    <w:name w:val="EDB37BAA4D5141F5A5621440684D9FE1"/>
  </w:style>
  <w:style w:type="paragraph" w:customStyle="1" w:styleId="0FB3466834434EF3B1C30E1DAD105218">
    <w:name w:val="0FB3466834434EF3B1C30E1DAD105218"/>
  </w:style>
  <w:style w:type="paragraph" w:customStyle="1" w:styleId="E0AFDDCEDF5642AA8425640A06959EB0">
    <w:name w:val="E0AFDDCEDF5642AA8425640A06959EB0"/>
  </w:style>
  <w:style w:type="paragraph" w:customStyle="1" w:styleId="F733AD1062AA48799B3FFD177B2C8200">
    <w:name w:val="F733AD1062AA48799B3FFD177B2C8200"/>
  </w:style>
  <w:style w:type="paragraph" w:styleId="Opstilling-punkttegn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paragraph" w:customStyle="1" w:styleId="645B79201FB0494EB04FDAFABEFA8C3F">
    <w:name w:val="645B79201FB0494EB04FDAFABEFA8C3F"/>
  </w:style>
  <w:style w:type="character" w:customStyle="1" w:styleId="Grtekst">
    <w:name w:val="Grå tekst"/>
    <w:basedOn w:val="Standardskrifttypeiafsnit"/>
    <w:uiPriority w:val="4"/>
    <w:semiHidden/>
    <w:qFormat/>
    <w:rPr>
      <w:color w:val="808080" w:themeColor="background1" w:themeShade="80"/>
    </w:rPr>
  </w:style>
  <w:style w:type="paragraph" w:customStyle="1" w:styleId="32FEAE9DB46D4043A632EF688CBAAC47">
    <w:name w:val="32FEAE9DB46D4043A632EF688CBAAC47"/>
  </w:style>
  <w:style w:type="paragraph" w:customStyle="1" w:styleId="EB3B8E0853FA4A88B573C602539B0EAE">
    <w:name w:val="EB3B8E0853FA4A88B573C602539B0EAE"/>
  </w:style>
  <w:style w:type="paragraph" w:customStyle="1" w:styleId="2272662344FB4136A2D95AD847F38D63">
    <w:name w:val="2272662344FB4136A2D95AD847F38D63"/>
  </w:style>
  <w:style w:type="paragraph" w:customStyle="1" w:styleId="54D35DD1B5C94659AF11E6C5E6D2EFC1">
    <w:name w:val="54D35DD1B5C94659AF11E6C5E6D2EFC1"/>
  </w:style>
  <w:style w:type="paragraph" w:customStyle="1" w:styleId="D211FE4A5D0D4CC2B02C5D2B39EF98A3">
    <w:name w:val="D211FE4A5D0D4CC2B02C5D2B39EF98A3"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BD5D623031C4A298852C4ED8E8641B9">
    <w:name w:val="5BD5D623031C4A298852C4ED8E8641B9"/>
  </w:style>
  <w:style w:type="paragraph" w:customStyle="1" w:styleId="5F8CECEFCA24462CA511A23A457FB476">
    <w:name w:val="5F8CECEFCA24462CA511A23A457FB476"/>
  </w:style>
  <w:style w:type="paragraph" w:customStyle="1" w:styleId="89959F4B1E714E9F881BF9A66515383E">
    <w:name w:val="89959F4B1E714E9F881BF9A66515383E"/>
  </w:style>
  <w:style w:type="paragraph" w:customStyle="1" w:styleId="D6D1F5C604BD4618A1C1D56A0B9CC25C">
    <w:name w:val="D6D1F5C604BD4618A1C1D56A0B9CC25C"/>
  </w:style>
  <w:style w:type="paragraph" w:customStyle="1" w:styleId="A17A42CCF7EE4E1E8C6CBAA40D474443">
    <w:name w:val="A17A42CCF7EE4E1E8C6CBAA40D474443"/>
  </w:style>
  <w:style w:type="paragraph" w:customStyle="1" w:styleId="69A70B77B25942348691369FDAB77F05">
    <w:name w:val="69A70B77B25942348691369FDAB77F05"/>
  </w:style>
  <w:style w:type="character" w:styleId="Hyperlink">
    <w:name w:val="Hyperlink"/>
    <w:basedOn w:val="Standardskrifttypeiafsnit"/>
    <w:uiPriority w:val="99"/>
    <w:rPr>
      <w:color w:val="C45911" w:themeColor="accent2" w:themeShade="BF"/>
      <w:u w:val="single"/>
    </w:rPr>
  </w:style>
  <w:style w:type="paragraph" w:customStyle="1" w:styleId="DCB1EA4E70AD40DD84371B69F1AFE241">
    <w:name w:val="DCB1EA4E70AD40DD84371B69F1AFE241"/>
  </w:style>
  <w:style w:type="paragraph" w:customStyle="1" w:styleId="D82D696E5AFC4F28A170AF07D5443F0F">
    <w:name w:val="D82D696E5AFC4F28A170AF07D5443F0F"/>
    <w:rsid w:val="008A3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{DA929D05-3929-4BB7-B2E2-99AFE6B66543}tf88924273_win32</Template>
  <TotalTime>0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2021-09-24T17:56:00Z</dcterms:created>
  <dcterms:modified xsi:type="dcterms:W3CDTF">2021-09-24T18:19:00Z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AdHocReviewCycleID">
    <vt:i4>810892431</vt:i4>
  </property>
  <property fmtid="{D5CDD505-2E9C-101B-9397-08002B2CF9AE}" pid="4" name="_NewReviewCycle">
    <vt:lpwstr/>
  </property>
</Properties>
</file>