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600"/>
        <w:gridCol w:w="720"/>
        <w:gridCol w:w="6470"/>
      </w:tblGrid>
      <w:tr w:rsidR="000629D5" w14:paraId="439A1E0A" w14:textId="77777777" w:rsidTr="000F46E6">
        <w:trPr>
          <w:trHeight w:val="4032"/>
        </w:trPr>
        <w:tc>
          <w:tcPr>
            <w:tcW w:w="3600" w:type="dxa"/>
            <w:vAlign w:val="bottom"/>
          </w:tcPr>
          <w:p w14:paraId="576F2636" w14:textId="2DF214D4" w:rsidR="000629D5" w:rsidRDefault="00546F05" w:rsidP="001B2ABD">
            <w:pPr>
              <w:tabs>
                <w:tab w:val="left" w:pos="99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B15E601" wp14:editId="4FD8DED3">
                  <wp:extent cx="2139950" cy="2139950"/>
                  <wp:effectExtent l="0" t="0" r="0" b="0"/>
                  <wp:docPr id="5" name="Billede 5" descr="Et billede, der indeholder mand, person, briller, væg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5" descr="Et billede, der indeholder mand, person, briller, væg&#10;&#10;Automatisk genereret beskrivels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E19CC1E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 w:val="restart"/>
            <w:vAlign w:val="center"/>
          </w:tcPr>
          <w:p w14:paraId="1EB88752" w14:textId="345B652C" w:rsidR="000629D5" w:rsidRDefault="009C0ABF" w:rsidP="00846D4F">
            <w:pPr>
              <w:pStyle w:val="Adresse"/>
              <w:rPr>
                <w:b/>
                <w:bCs/>
                <w:sz w:val="32"/>
                <w:szCs w:val="32"/>
              </w:rPr>
            </w:pPr>
            <w:r w:rsidRPr="008362A7">
              <w:rPr>
                <w:b/>
                <w:bCs/>
                <w:sz w:val="32"/>
                <w:szCs w:val="32"/>
              </w:rPr>
              <w:t xml:space="preserve">Opstillingsgrundlag til </w:t>
            </w:r>
            <w:r w:rsidR="000D6B12">
              <w:rPr>
                <w:b/>
                <w:bCs/>
                <w:sz w:val="32"/>
                <w:szCs w:val="32"/>
              </w:rPr>
              <w:t>Tillidsgruppe</w:t>
            </w:r>
          </w:p>
          <w:p w14:paraId="161B7C88" w14:textId="77777777" w:rsidR="008362A7" w:rsidRPr="008362A7" w:rsidRDefault="008362A7" w:rsidP="00846D4F">
            <w:pPr>
              <w:pStyle w:val="Adresse"/>
              <w:rPr>
                <w:b/>
                <w:bCs/>
                <w:sz w:val="32"/>
                <w:szCs w:val="32"/>
              </w:rPr>
            </w:pPr>
          </w:p>
          <w:p w14:paraId="282C2843" w14:textId="440E6B49" w:rsidR="000629D5" w:rsidRDefault="009C0ABF" w:rsidP="00846D4F">
            <w:pPr>
              <w:pStyle w:val="Adresse"/>
            </w:pPr>
            <w:r>
              <w:t>Hvem er jeg? Jeg er far til to piger. En på 3 år og en på 3 måneder. Jeg har en kæreste igennem snart 12 år og bor i Odense SØ. Jeg er uddannet lærer og brænder for den grønne omstilling, kultur og børn og unge.</w:t>
            </w:r>
          </w:p>
          <w:p w14:paraId="5EC1462A" w14:textId="5E96451E" w:rsidR="009C0ABF" w:rsidRDefault="000D6B12" w:rsidP="00846D4F">
            <w:pPr>
              <w:pStyle w:val="Adresse"/>
            </w:pPr>
            <w:r>
              <w:t xml:space="preserve">Jeg ønsker at stille op til tillidsgruppen i Odense, fordi jeg tror jeg har en masse at byde ind med og jeg tror Alternativet har den bedste politik. En politik som Odense i den grad kan bruge. Vi har brug for et parti som vil være markant i samfundsdebatten og som vil hæve den grønne fane højt. </w:t>
            </w:r>
            <w:r w:rsidR="00F05DF2">
              <w:t>Her tænker jeg, at jeg kan spille en rolle. Både i forbindelse med mit kandidatur til kommunalvalget, men også i udenfor valg, således at vi får Alternativets mærkesager ud over rampen.</w:t>
            </w:r>
          </w:p>
          <w:p w14:paraId="41115327" w14:textId="05CAD48C" w:rsidR="000629D5" w:rsidRDefault="000629D5" w:rsidP="00846D4F">
            <w:pPr>
              <w:pStyle w:val="Adresse"/>
            </w:pPr>
          </w:p>
          <w:p w14:paraId="05D44B83" w14:textId="5E1C44EF" w:rsidR="000629D5" w:rsidRDefault="00213B30" w:rsidP="00846D4F">
            <w:pPr>
              <w:pStyle w:val="Adresse"/>
            </w:pPr>
            <w:r>
              <w:t xml:space="preserve">Jeg håber at få jeres opbakning til at </w:t>
            </w:r>
            <w:r w:rsidR="00F05DF2">
              <w:t>være med på holdet der skal sikre en grønnere og mere humanistisk fremtid</w:t>
            </w:r>
            <w:r>
              <w:t>.</w:t>
            </w:r>
          </w:p>
          <w:p w14:paraId="3FD7F64C" w14:textId="5B10874B" w:rsidR="00213B30" w:rsidRDefault="00213B30" w:rsidP="00846D4F">
            <w:pPr>
              <w:pStyle w:val="Adresse"/>
            </w:pPr>
          </w:p>
          <w:p w14:paraId="24231F3D" w14:textId="6CB9B4BD" w:rsidR="00213B30" w:rsidRDefault="00213B30" w:rsidP="00846D4F">
            <w:pPr>
              <w:pStyle w:val="Adresse"/>
            </w:pPr>
            <w:r>
              <w:t>Med venlig hilsen</w:t>
            </w:r>
          </w:p>
          <w:p w14:paraId="2B5798D1" w14:textId="5A8E61F7" w:rsidR="00213B30" w:rsidRDefault="00213B30" w:rsidP="00846D4F">
            <w:pPr>
              <w:pStyle w:val="Adresse"/>
            </w:pPr>
          </w:p>
          <w:p w14:paraId="23512AFB" w14:textId="4637EE20" w:rsidR="00213B30" w:rsidRDefault="00213B30" w:rsidP="00846D4F">
            <w:pPr>
              <w:pStyle w:val="Adresse"/>
            </w:pPr>
            <w:r>
              <w:t>Jacob Holm</w:t>
            </w:r>
          </w:p>
          <w:p w14:paraId="3054E320" w14:textId="7FD031E2" w:rsidR="000629D5" w:rsidRDefault="000629D5" w:rsidP="00846D4F"/>
        </w:tc>
      </w:tr>
      <w:tr w:rsidR="000629D5" w14:paraId="5322E643" w14:textId="77777777" w:rsidTr="000F46E6">
        <w:trPr>
          <w:trHeight w:val="9504"/>
        </w:trPr>
        <w:tc>
          <w:tcPr>
            <w:tcW w:w="3600" w:type="dxa"/>
            <w:vAlign w:val="bottom"/>
          </w:tcPr>
          <w:p w14:paraId="0A7F3031" w14:textId="20FC9C9D" w:rsidR="000629D5" w:rsidRPr="00846D4F" w:rsidRDefault="009C0ABF" w:rsidP="00846D4F">
            <w:pPr>
              <w:pStyle w:val="Titel"/>
            </w:pPr>
            <w:r>
              <w:t>Jacob Holm</w:t>
            </w:r>
          </w:p>
          <w:p w14:paraId="4C687103" w14:textId="048B3535" w:rsidR="000629D5" w:rsidRDefault="000629D5" w:rsidP="000629D5">
            <w:pPr>
              <w:pStyle w:val="Undertitel"/>
              <w:rPr>
                <w:color w:val="auto"/>
                <w:spacing w:val="1"/>
                <w:w w:val="97"/>
                <w:sz w:val="18"/>
                <w:szCs w:val="22"/>
              </w:rPr>
            </w:pPr>
          </w:p>
          <w:p w14:paraId="5DC4562E" w14:textId="77777777" w:rsidR="000629D5" w:rsidRDefault="000629D5" w:rsidP="000629D5"/>
          <w:sdt>
            <w:sdtPr>
              <w:id w:val="-1954003311"/>
              <w:placeholder>
                <w:docPart w:val="5BD5D623031C4A298852C4ED8E8641B9"/>
              </w:placeholder>
              <w:temporary/>
              <w:showingPlcHdr/>
              <w15:appearance w15:val="hidden"/>
            </w:sdtPr>
            <w:sdtEndPr/>
            <w:sdtContent>
              <w:p w14:paraId="502B1799" w14:textId="77777777" w:rsidR="000629D5" w:rsidRPr="00846D4F" w:rsidRDefault="000629D5" w:rsidP="00846D4F">
                <w:pPr>
                  <w:pStyle w:val="Overskrift2"/>
                </w:pPr>
                <w:r w:rsidRPr="00846D4F">
                  <w:rPr>
                    <w:rStyle w:val="Overskrift2Tegn"/>
                    <w:b/>
                    <w:lang w:bidi="da-DK"/>
                  </w:rPr>
                  <w:t>KONTAKT</w:t>
                </w:r>
              </w:p>
            </w:sdtContent>
          </w:sdt>
          <w:sdt>
            <w:sdtPr>
              <w:id w:val="1111563247"/>
              <w:placeholder>
                <w:docPart w:val="5F8CECEFCA24462CA511A23A457FB476"/>
              </w:placeholder>
              <w:temporary/>
              <w:showingPlcHdr/>
              <w15:appearance w15:val="hidden"/>
            </w:sdtPr>
            <w:sdtEndPr/>
            <w:sdtContent>
              <w:p w14:paraId="20353036" w14:textId="77777777" w:rsidR="000629D5" w:rsidRDefault="000629D5" w:rsidP="000629D5">
                <w:pPr>
                  <w:pStyle w:val="Kontaktoplysninger"/>
                </w:pPr>
                <w:r w:rsidRPr="004D3011">
                  <w:rPr>
                    <w:lang w:bidi="da-DK"/>
                  </w:rPr>
                  <w:t>TELEFONNUMMER:</w:t>
                </w:r>
              </w:p>
            </w:sdtContent>
          </w:sdt>
          <w:p w14:paraId="3387431D" w14:textId="221C99DA" w:rsidR="000629D5" w:rsidRDefault="009C0ABF" w:rsidP="000629D5">
            <w:pPr>
              <w:pStyle w:val="Kontaktoplysninger"/>
            </w:pPr>
            <w:r>
              <w:t>51947811</w:t>
            </w:r>
          </w:p>
          <w:p w14:paraId="67266B8D" w14:textId="77777777" w:rsidR="000629D5" w:rsidRPr="004D3011" w:rsidRDefault="000629D5" w:rsidP="000629D5">
            <w:pPr>
              <w:pStyle w:val="Ingenafstand"/>
            </w:pPr>
          </w:p>
          <w:p w14:paraId="0EBC39C7" w14:textId="77777777" w:rsidR="000629D5" w:rsidRDefault="000629D5" w:rsidP="000629D5">
            <w:pPr>
              <w:pStyle w:val="Ingenafstand"/>
            </w:pPr>
          </w:p>
          <w:sdt>
            <w:sdtPr>
              <w:id w:val="-240260293"/>
              <w:placeholder>
                <w:docPart w:val="69A70B77B25942348691369FDAB77F05"/>
              </w:placeholder>
              <w:temporary/>
              <w:showingPlcHdr/>
              <w15:appearance w15:val="hidden"/>
            </w:sdtPr>
            <w:sdtEndPr/>
            <w:sdtContent>
              <w:p w14:paraId="66014136" w14:textId="77777777" w:rsidR="000629D5" w:rsidRDefault="000629D5" w:rsidP="000629D5">
                <w:pPr>
                  <w:pStyle w:val="Kontaktoplysninger"/>
                </w:pPr>
                <w:r w:rsidRPr="004D3011">
                  <w:rPr>
                    <w:lang w:bidi="da-DK"/>
                  </w:rPr>
                  <w:t>MAIL:</w:t>
                </w:r>
              </w:p>
            </w:sdtContent>
          </w:sdt>
          <w:p w14:paraId="592F9E1D" w14:textId="3B618F86" w:rsidR="000629D5" w:rsidRPr="00846D4F" w:rsidRDefault="009C0ABF" w:rsidP="000629D5">
            <w:pPr>
              <w:pStyle w:val="Kontaktoplysninger"/>
              <w:rPr>
                <w:rStyle w:val="Hyperlink"/>
              </w:rPr>
            </w:pPr>
            <w:r>
              <w:rPr>
                <w:rStyle w:val="Hyperlink"/>
              </w:rPr>
              <w:t>Jacob.Holm@Alternativet.dk</w:t>
            </w:r>
          </w:p>
        </w:tc>
        <w:tc>
          <w:tcPr>
            <w:tcW w:w="720" w:type="dxa"/>
          </w:tcPr>
          <w:p w14:paraId="12D1B526" w14:textId="77777777" w:rsidR="000629D5" w:rsidRDefault="000629D5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Merge/>
          </w:tcPr>
          <w:p w14:paraId="121F3AE4" w14:textId="77777777" w:rsidR="000629D5" w:rsidRPr="004D3011" w:rsidRDefault="000629D5" w:rsidP="004D3011">
            <w:pPr>
              <w:rPr>
                <w:color w:val="FFFFFF" w:themeColor="background1"/>
              </w:rPr>
            </w:pPr>
          </w:p>
        </w:tc>
      </w:tr>
    </w:tbl>
    <w:p w14:paraId="7CE88356" w14:textId="77777777" w:rsidR="0043117B" w:rsidRPr="00846D4F" w:rsidRDefault="00412B93" w:rsidP="00846D4F">
      <w:pPr>
        <w:tabs>
          <w:tab w:val="left" w:pos="990"/>
        </w:tabs>
        <w:spacing w:after="0"/>
        <w:rPr>
          <w:sz w:val="8"/>
        </w:rPr>
      </w:pPr>
    </w:p>
    <w:sectPr w:rsidR="0043117B" w:rsidRPr="00846D4F" w:rsidSect="00B821B0">
      <w:headerReference w:type="default" r:id="rId12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74F66" w14:textId="77777777" w:rsidR="00412B93" w:rsidRDefault="00412B93" w:rsidP="000C45FF">
      <w:r>
        <w:separator/>
      </w:r>
    </w:p>
  </w:endnote>
  <w:endnote w:type="continuationSeparator" w:id="0">
    <w:p w14:paraId="3287566B" w14:textId="77777777" w:rsidR="00412B93" w:rsidRDefault="00412B93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4BFEA" w14:textId="77777777" w:rsidR="00412B93" w:rsidRDefault="00412B93" w:rsidP="000C45FF">
      <w:r>
        <w:separator/>
      </w:r>
    </w:p>
  </w:footnote>
  <w:footnote w:type="continuationSeparator" w:id="0">
    <w:p w14:paraId="6A26A27F" w14:textId="77777777" w:rsidR="00412B93" w:rsidRDefault="00412B93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6DCC" w14:textId="77777777" w:rsidR="000C45FF" w:rsidRDefault="000C45FF">
    <w:pPr>
      <w:pStyle w:val="Sidehoved"/>
    </w:pPr>
    <w:r>
      <w:rPr>
        <w:noProof/>
        <w:lang w:bidi="da-DK"/>
      </w:rPr>
      <w:drawing>
        <wp:anchor distT="0" distB="0" distL="114300" distR="114300" simplePos="0" relativeHeight="251658240" behindDoc="1" locked="0" layoutInCell="1" allowOverlap="1" wp14:anchorId="453AEDEB" wp14:editId="00C63C92">
          <wp:simplePos x="0" y="0"/>
          <wp:positionH relativeFrom="page">
            <wp:posOffset>154379</wp:posOffset>
          </wp:positionH>
          <wp:positionV relativeFrom="page">
            <wp:posOffset>237506</wp:posOffset>
          </wp:positionV>
          <wp:extent cx="7259823" cy="10224474"/>
          <wp:effectExtent l="0" t="0" r="0" b="5715"/>
          <wp:wrapNone/>
          <wp:docPr id="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656" cy="1024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F"/>
    <w:rsid w:val="00036450"/>
    <w:rsid w:val="00061C84"/>
    <w:rsid w:val="000629D5"/>
    <w:rsid w:val="00076632"/>
    <w:rsid w:val="000C45FF"/>
    <w:rsid w:val="000D6B12"/>
    <w:rsid w:val="000E3FD1"/>
    <w:rsid w:val="000F46E6"/>
    <w:rsid w:val="00180329"/>
    <w:rsid w:val="0019001F"/>
    <w:rsid w:val="001A74A5"/>
    <w:rsid w:val="001B2ABD"/>
    <w:rsid w:val="001D2335"/>
    <w:rsid w:val="001E1759"/>
    <w:rsid w:val="001F0835"/>
    <w:rsid w:val="001F1ECC"/>
    <w:rsid w:val="00213B30"/>
    <w:rsid w:val="002400EB"/>
    <w:rsid w:val="00244620"/>
    <w:rsid w:val="00256CF7"/>
    <w:rsid w:val="0030481B"/>
    <w:rsid w:val="003626C9"/>
    <w:rsid w:val="004071FC"/>
    <w:rsid w:val="00412B93"/>
    <w:rsid w:val="00445947"/>
    <w:rsid w:val="004813B3"/>
    <w:rsid w:val="00496591"/>
    <w:rsid w:val="004C63E4"/>
    <w:rsid w:val="004D3011"/>
    <w:rsid w:val="00542D92"/>
    <w:rsid w:val="00546F05"/>
    <w:rsid w:val="005645EE"/>
    <w:rsid w:val="005D6289"/>
    <w:rsid w:val="005E39D5"/>
    <w:rsid w:val="00612544"/>
    <w:rsid w:val="0062123A"/>
    <w:rsid w:val="00646E75"/>
    <w:rsid w:val="006610D6"/>
    <w:rsid w:val="006771D0"/>
    <w:rsid w:val="00715FCB"/>
    <w:rsid w:val="00743101"/>
    <w:rsid w:val="007867A0"/>
    <w:rsid w:val="007927F5"/>
    <w:rsid w:val="00802CA0"/>
    <w:rsid w:val="008362A7"/>
    <w:rsid w:val="00846D4F"/>
    <w:rsid w:val="008C1736"/>
    <w:rsid w:val="00922D5C"/>
    <w:rsid w:val="009C0ABF"/>
    <w:rsid w:val="009E7C63"/>
    <w:rsid w:val="00A10A67"/>
    <w:rsid w:val="00A2118D"/>
    <w:rsid w:val="00AD76E2"/>
    <w:rsid w:val="00B20152"/>
    <w:rsid w:val="00B70850"/>
    <w:rsid w:val="00B821B0"/>
    <w:rsid w:val="00C066B6"/>
    <w:rsid w:val="00C37BA1"/>
    <w:rsid w:val="00C4674C"/>
    <w:rsid w:val="00C506CF"/>
    <w:rsid w:val="00C72BED"/>
    <w:rsid w:val="00C9578B"/>
    <w:rsid w:val="00CA562E"/>
    <w:rsid w:val="00CB2D30"/>
    <w:rsid w:val="00D2522B"/>
    <w:rsid w:val="00D82F2F"/>
    <w:rsid w:val="00DA694B"/>
    <w:rsid w:val="00DD172A"/>
    <w:rsid w:val="00E25A26"/>
    <w:rsid w:val="00E55D74"/>
    <w:rsid w:val="00E866EC"/>
    <w:rsid w:val="00E93B74"/>
    <w:rsid w:val="00EB3A62"/>
    <w:rsid w:val="00F05DF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2E67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846D4F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4D301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1B2ABD"/>
    <w:rPr>
      <w:caps/>
      <w:color w:val="000000" w:themeColor="text1"/>
      <w:sz w:val="96"/>
      <w:szCs w:val="76"/>
    </w:rPr>
  </w:style>
  <w:style w:type="character" w:styleId="Fremhv">
    <w:name w:val="Emphasis"/>
    <w:basedOn w:val="Standardskrifttypeiafsnit"/>
    <w:uiPriority w:val="11"/>
    <w:semiHidden/>
    <w:qFormat/>
    <w:rsid w:val="00E25A2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o">
    <w:name w:val="Date"/>
    <w:basedOn w:val="Normal"/>
    <w:next w:val="Normal"/>
    <w:link w:val="DatoTegn"/>
    <w:uiPriority w:val="99"/>
    <w:rsid w:val="00036450"/>
  </w:style>
  <w:style w:type="character" w:customStyle="1" w:styleId="DatoTegn">
    <w:name w:val="Dato Tegn"/>
    <w:basedOn w:val="Standardskrifttypeiafsnit"/>
    <w:link w:val="Dato"/>
    <w:uiPriority w:val="99"/>
    <w:rsid w:val="00036450"/>
    <w:rPr>
      <w:sz w:val="18"/>
      <w:szCs w:val="22"/>
    </w:rPr>
  </w:style>
  <w:style w:type="character" w:styleId="Hyperlink">
    <w:name w:val="Hyperlink"/>
    <w:basedOn w:val="Standardskrifttypeiafsnit"/>
    <w:uiPriority w:val="99"/>
    <w:rsid w:val="00E93B74"/>
    <w:rPr>
      <w:color w:val="B85A22" w:themeColor="accent2" w:themeShade="BF"/>
      <w:u w:val="single"/>
    </w:rPr>
  </w:style>
  <w:style w:type="character" w:styleId="Ulstomtale">
    <w:name w:val="Unresolved Mention"/>
    <w:basedOn w:val="Standardskrifttypeiafsnit"/>
    <w:uiPriority w:val="99"/>
    <w:semiHidden/>
    <w:rsid w:val="004813B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C45FF"/>
    <w:rPr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C45FF"/>
    <w:rPr>
      <w:sz w:val="22"/>
      <w:szCs w:val="22"/>
    </w:rPr>
  </w:style>
  <w:style w:type="table" w:styleId="Tabel-Gitter">
    <w:name w:val="Table Grid"/>
    <w:basedOn w:val="Tabel-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1B2ABD"/>
    <w:rPr>
      <w:color w:val="808080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629D5"/>
    <w:pPr>
      <w:spacing w:after="480"/>
    </w:pPr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629D5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29D5"/>
    <w:rPr>
      <w:rFonts w:asciiTheme="majorHAnsi" w:eastAsiaTheme="majorEastAsia" w:hAnsiTheme="majorHAnsi" w:cstheme="majorBidi"/>
      <w:b/>
      <w:caps/>
      <w:sz w:val="22"/>
    </w:rPr>
  </w:style>
  <w:style w:type="paragraph" w:styleId="Opstilling-punkttegn">
    <w:name w:val="List Bullet"/>
    <w:basedOn w:val="Normal"/>
    <w:uiPriority w:val="5"/>
    <w:rsid w:val="000629D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character" w:customStyle="1" w:styleId="Grtekst">
    <w:name w:val="Grå tekst"/>
    <w:basedOn w:val="Standardskrifttypeiafsnit"/>
    <w:uiPriority w:val="4"/>
    <w:semiHidden/>
    <w:qFormat/>
    <w:rsid w:val="000629D5"/>
    <w:rPr>
      <w:color w:val="808080" w:themeColor="background1" w:themeShade="80"/>
    </w:rPr>
  </w:style>
  <w:style w:type="paragraph" w:customStyle="1" w:styleId="Adresse">
    <w:name w:val="Adresse"/>
    <w:basedOn w:val="Normal"/>
    <w:qFormat/>
    <w:rsid w:val="000629D5"/>
    <w:pPr>
      <w:spacing w:after="360"/>
      <w:contextualSpacing/>
    </w:pPr>
  </w:style>
  <w:style w:type="paragraph" w:customStyle="1" w:styleId="Kontaktoplysninger">
    <w:name w:val="Kontaktoplysninger"/>
    <w:basedOn w:val="Normal"/>
    <w:qFormat/>
    <w:rsid w:val="000629D5"/>
    <w:pPr>
      <w:contextualSpacing/>
    </w:pPr>
  </w:style>
  <w:style w:type="paragraph" w:styleId="Ingenafstand">
    <w:name w:val="No Spacing"/>
    <w:uiPriority w:val="1"/>
    <w:qFormat/>
    <w:rsid w:val="000629D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Local\Microsoft\Office\16.0\DTS\da-DK%7bF1677ACA-B2AC-49EE-8E10-3DCC104E5791%7d\%7bDA929D05-3929-4BB7-B2E2-99AFE6B66543%7dtf88924273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5D623031C4A298852C4ED8E8641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ED77BE-D21A-4370-8347-CFD0E5EFAC19}"/>
      </w:docPartPr>
      <w:docPartBody>
        <w:p w:rsidR="00000000" w:rsidRDefault="000A7B42">
          <w:pPr>
            <w:pStyle w:val="5BD5D623031C4A298852C4ED8E8641B9"/>
          </w:pPr>
          <w:r w:rsidRPr="00846D4F">
            <w:rPr>
              <w:rStyle w:val="Overskrift2Tegn"/>
              <w:lang w:bidi="da-DK"/>
            </w:rPr>
            <w:t>KONTAKT</w:t>
          </w:r>
        </w:p>
      </w:docPartBody>
    </w:docPart>
    <w:docPart>
      <w:docPartPr>
        <w:name w:val="5F8CECEFCA24462CA511A23A457FB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6E4F0C-C621-43ED-A20F-131C3D2CD9ED}"/>
      </w:docPartPr>
      <w:docPartBody>
        <w:p w:rsidR="00000000" w:rsidRDefault="000A7B42">
          <w:pPr>
            <w:pStyle w:val="5F8CECEFCA24462CA511A23A457FB476"/>
          </w:pPr>
          <w:r w:rsidRPr="004D3011">
            <w:rPr>
              <w:lang w:bidi="da-DK"/>
            </w:rPr>
            <w:t>TELEFONNUMMER:</w:t>
          </w:r>
        </w:p>
      </w:docPartBody>
    </w:docPart>
    <w:docPart>
      <w:docPartPr>
        <w:name w:val="69A70B77B25942348691369FDAB77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5DBBAD-9FD3-427A-8BA4-A216119624E8}"/>
      </w:docPartPr>
      <w:docPartBody>
        <w:p w:rsidR="00000000" w:rsidRDefault="000A7B42">
          <w:pPr>
            <w:pStyle w:val="69A70B77B25942348691369FDAB77F05"/>
          </w:pPr>
          <w:r w:rsidRPr="004D3011">
            <w:rPr>
              <w:lang w:bidi="da-DK"/>
            </w:rPr>
            <w:t>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E748F"/>
    <w:multiLevelType w:val="hybridMultilevel"/>
    <w:tmpl w:val="DBA04926"/>
    <w:lvl w:ilvl="0" w:tplc="90A47612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FA"/>
    <w:rsid w:val="000A7B42"/>
    <w:rsid w:val="008A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D14F9CC41214757AFA2BDCF0DE41B3A">
    <w:name w:val="9D14F9CC41214757AFA2BDCF0DE41B3A"/>
  </w:style>
  <w:style w:type="paragraph" w:customStyle="1" w:styleId="ED767DA7A7C34641808A36CEFD6C283A">
    <w:name w:val="ED767DA7A7C34641808A36CEFD6C283A"/>
  </w:style>
  <w:style w:type="paragraph" w:customStyle="1" w:styleId="A5CEEB0E6EEB48C4A61284FEE0E6E631">
    <w:name w:val="A5CEEB0E6EEB48C4A61284FEE0E6E631"/>
  </w:style>
  <w:style w:type="paragraph" w:customStyle="1" w:styleId="DA6E025DE4AC4F3B85B5CCBD1D97206D">
    <w:name w:val="DA6E025DE4AC4F3B85B5CCBD1D97206D"/>
  </w:style>
  <w:style w:type="paragraph" w:customStyle="1" w:styleId="EDB37BAA4D5141F5A5621440684D9FE1">
    <w:name w:val="EDB37BAA4D5141F5A5621440684D9FE1"/>
  </w:style>
  <w:style w:type="paragraph" w:customStyle="1" w:styleId="0FB3466834434EF3B1C30E1DAD105218">
    <w:name w:val="0FB3466834434EF3B1C30E1DAD105218"/>
  </w:style>
  <w:style w:type="paragraph" w:customStyle="1" w:styleId="E0AFDDCEDF5642AA8425640A06959EB0">
    <w:name w:val="E0AFDDCEDF5642AA8425640A06959EB0"/>
  </w:style>
  <w:style w:type="paragraph" w:customStyle="1" w:styleId="F733AD1062AA48799B3FFD177B2C8200">
    <w:name w:val="F733AD1062AA48799B3FFD177B2C8200"/>
  </w:style>
  <w:style w:type="paragraph" w:styleId="Opstilling-punkttegn">
    <w:name w:val="List Bullet"/>
    <w:basedOn w:val="Normal"/>
    <w:uiPriority w:val="5"/>
    <w:pPr>
      <w:numPr>
        <w:numId w:val="1"/>
      </w:numPr>
      <w:spacing w:after="120" w:line="276" w:lineRule="auto"/>
      <w:ind w:left="720"/>
    </w:pPr>
    <w:rPr>
      <w:rFonts w:eastAsia="Times New Roman" w:cs="Times New Roman"/>
      <w:szCs w:val="20"/>
      <w:lang w:eastAsia="en-US"/>
    </w:rPr>
  </w:style>
  <w:style w:type="paragraph" w:customStyle="1" w:styleId="645B79201FB0494EB04FDAFABEFA8C3F">
    <w:name w:val="645B79201FB0494EB04FDAFABEFA8C3F"/>
  </w:style>
  <w:style w:type="character" w:customStyle="1" w:styleId="Grtekst">
    <w:name w:val="Grå tekst"/>
    <w:basedOn w:val="Standardskrifttypeiafsnit"/>
    <w:uiPriority w:val="4"/>
    <w:semiHidden/>
    <w:qFormat/>
    <w:rPr>
      <w:color w:val="808080" w:themeColor="background1" w:themeShade="80"/>
    </w:rPr>
  </w:style>
  <w:style w:type="paragraph" w:customStyle="1" w:styleId="32FEAE9DB46D4043A632EF688CBAAC47">
    <w:name w:val="32FEAE9DB46D4043A632EF688CBAAC47"/>
  </w:style>
  <w:style w:type="paragraph" w:customStyle="1" w:styleId="EB3B8E0853FA4A88B573C602539B0EAE">
    <w:name w:val="EB3B8E0853FA4A88B573C602539B0EAE"/>
  </w:style>
  <w:style w:type="paragraph" w:customStyle="1" w:styleId="2272662344FB4136A2D95AD847F38D63">
    <w:name w:val="2272662344FB4136A2D95AD847F38D63"/>
  </w:style>
  <w:style w:type="paragraph" w:customStyle="1" w:styleId="54D35DD1B5C94659AF11E6C5E6D2EFC1">
    <w:name w:val="54D35DD1B5C94659AF11E6C5E6D2EFC1"/>
  </w:style>
  <w:style w:type="paragraph" w:customStyle="1" w:styleId="D211FE4A5D0D4CC2B02C5D2B39EF98A3">
    <w:name w:val="D211FE4A5D0D4CC2B02C5D2B39EF98A3"/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5BD5D623031C4A298852C4ED8E8641B9">
    <w:name w:val="5BD5D623031C4A298852C4ED8E8641B9"/>
  </w:style>
  <w:style w:type="paragraph" w:customStyle="1" w:styleId="5F8CECEFCA24462CA511A23A457FB476">
    <w:name w:val="5F8CECEFCA24462CA511A23A457FB476"/>
  </w:style>
  <w:style w:type="paragraph" w:customStyle="1" w:styleId="89959F4B1E714E9F881BF9A66515383E">
    <w:name w:val="89959F4B1E714E9F881BF9A66515383E"/>
  </w:style>
  <w:style w:type="paragraph" w:customStyle="1" w:styleId="D6D1F5C604BD4618A1C1D56A0B9CC25C">
    <w:name w:val="D6D1F5C604BD4618A1C1D56A0B9CC25C"/>
  </w:style>
  <w:style w:type="paragraph" w:customStyle="1" w:styleId="A17A42CCF7EE4E1E8C6CBAA40D474443">
    <w:name w:val="A17A42CCF7EE4E1E8C6CBAA40D474443"/>
  </w:style>
  <w:style w:type="paragraph" w:customStyle="1" w:styleId="69A70B77B25942348691369FDAB77F05">
    <w:name w:val="69A70B77B25942348691369FDAB77F05"/>
  </w:style>
  <w:style w:type="character" w:styleId="Hyperlink">
    <w:name w:val="Hyperlink"/>
    <w:basedOn w:val="Standardskrifttypeiafsnit"/>
    <w:uiPriority w:val="99"/>
    <w:rPr>
      <w:color w:val="C45911" w:themeColor="accent2" w:themeShade="BF"/>
      <w:u w:val="single"/>
    </w:rPr>
  </w:style>
  <w:style w:type="paragraph" w:customStyle="1" w:styleId="DCB1EA4E70AD40DD84371B69F1AFE241">
    <w:name w:val="DCB1EA4E70AD40DD84371B69F1AFE241"/>
  </w:style>
  <w:style w:type="paragraph" w:customStyle="1" w:styleId="D82D696E5AFC4F28A170AF07D5443F0F">
    <w:name w:val="D82D696E5AFC4F28A170AF07D5443F0F"/>
    <w:rsid w:val="008A3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0FBCC-A926-441F-A1DD-7C612FD88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03C41-7C44-40A7-B0F9-10640F9D80B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1574C20-78E4-43FF-BE9E-4FC9F2314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96E086-FBBB-46EE-AB84-66CBADCF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{DA929D05-3929-4BB7-B2E2-99AFE6B66543}tf88924273_win32</Template>
  <TotalTime>0</TotalTime>
  <Pages>1</Pages>
  <Words>137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2021-09-24T18:31:00Z</dcterms:created>
  <dcterms:modified xsi:type="dcterms:W3CDTF">2021-09-24T18:32:00Z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_AdHocReviewCycleID">
    <vt:i4>1032110256</vt:i4>
  </property>
  <property fmtid="{D5CDD505-2E9C-101B-9397-08002B2CF9AE}" pid="4" name="_NewReviewCycle">
    <vt:lpwstr/>
  </property>
</Properties>
</file>