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DDB" w:rsidRDefault="00D04DDB" w:rsidP="00A23A2A">
      <w:pPr>
        <w:jc w:val="both"/>
      </w:pPr>
    </w:p>
    <w:p w:rsidR="00D04DDB" w:rsidRDefault="00D04DDB" w:rsidP="003A58F5">
      <w:pPr>
        <w:spacing w:after="0"/>
        <w:jc w:val="center"/>
        <w:rPr>
          <w:b/>
          <w:color w:val="92D050"/>
          <w:sz w:val="52"/>
          <w:szCs w:val="52"/>
        </w:rPr>
      </w:pPr>
      <w:r>
        <w:rPr>
          <w:b/>
          <w:color w:val="92D050"/>
          <w:sz w:val="52"/>
          <w:szCs w:val="52"/>
        </w:rPr>
        <w:t>Alternativet</w:t>
      </w:r>
    </w:p>
    <w:p w:rsidR="00D04DDB" w:rsidRDefault="00D04DDB" w:rsidP="003A58F5">
      <w:pPr>
        <w:jc w:val="center"/>
        <w:rPr>
          <w:b/>
          <w:color w:val="92D050"/>
          <w:sz w:val="52"/>
          <w:szCs w:val="52"/>
        </w:rPr>
      </w:pPr>
      <w:r>
        <w:rPr>
          <w:b/>
          <w:color w:val="92D050"/>
          <w:sz w:val="52"/>
          <w:szCs w:val="52"/>
        </w:rPr>
        <w:t>– en positiv fornyelse i vores kommune!</w:t>
      </w:r>
    </w:p>
    <w:p w:rsidR="00D04DDB" w:rsidRDefault="00D04DDB" w:rsidP="003A58F5">
      <w:pPr>
        <w:spacing w:after="0"/>
        <w:jc w:val="center"/>
        <w:rPr>
          <w:rFonts w:ascii="Asap" w:hAnsi="Asap"/>
          <w:b/>
          <w:color w:val="92D050"/>
        </w:rPr>
      </w:pPr>
      <w:r w:rsidRPr="007B49EA">
        <w:rPr>
          <w:rFonts w:ascii="Asap" w:hAnsi="Asap"/>
          <w:b/>
          <w:color w:val="92D050"/>
        </w:rPr>
        <w:t xml:space="preserve">Sæt kommunerne fri - og giv dem mulighed for at skabe fremtidens velfærd </w:t>
      </w:r>
    </w:p>
    <w:p w:rsidR="00D04DDB" w:rsidRPr="007B49EA" w:rsidRDefault="00D04DDB" w:rsidP="003A58F5">
      <w:pPr>
        <w:jc w:val="center"/>
        <w:rPr>
          <w:rFonts w:ascii="Asap" w:hAnsi="Asap"/>
          <w:b/>
          <w:color w:val="92D050"/>
        </w:rPr>
      </w:pPr>
      <w:r w:rsidRPr="007B49EA">
        <w:rPr>
          <w:rFonts w:ascii="Asap" w:hAnsi="Asap"/>
          <w:b/>
          <w:color w:val="92D050"/>
        </w:rPr>
        <w:t>og bæredygtige lokalsamfund sammen med aktive medborgere og virksomheder</w:t>
      </w:r>
    </w:p>
    <w:p w:rsidR="00D04DDB" w:rsidRDefault="00D04DDB" w:rsidP="003A58F5">
      <w:pPr>
        <w:jc w:val="center"/>
        <w:rPr>
          <w:b/>
          <w:color w:val="92D050"/>
          <w:sz w:val="32"/>
          <w:szCs w:val="52"/>
        </w:rPr>
      </w:pPr>
      <w:r w:rsidRPr="006F6FCD">
        <w:rPr>
          <w:b/>
          <w:color w:val="92D050"/>
          <w:sz w:val="32"/>
          <w:szCs w:val="52"/>
        </w:rPr>
        <w:t>Medlemsmøde i Alternativet</w:t>
      </w:r>
      <w:r>
        <w:rPr>
          <w:b/>
          <w:color w:val="92D050"/>
          <w:sz w:val="32"/>
          <w:szCs w:val="52"/>
        </w:rPr>
        <w:t>, Faaborg-Midtfyn Kommune</w:t>
      </w:r>
    </w:p>
    <w:p w:rsidR="00D04DDB" w:rsidRPr="006F6FCD" w:rsidRDefault="00D04DDB" w:rsidP="003A58F5">
      <w:pPr>
        <w:jc w:val="center"/>
        <w:rPr>
          <w:b/>
          <w:color w:val="92D050"/>
          <w:sz w:val="32"/>
          <w:szCs w:val="52"/>
        </w:rPr>
      </w:pPr>
      <w:r>
        <w:rPr>
          <w:b/>
          <w:color w:val="92D050"/>
          <w:sz w:val="32"/>
          <w:szCs w:val="52"/>
        </w:rPr>
        <w:t>Torsdag den 19. januar 2017 kl. 19.00 til 21.30</w:t>
      </w:r>
    </w:p>
    <w:p w:rsidR="00D04DDB" w:rsidRPr="00F505B7" w:rsidRDefault="00D04DDB" w:rsidP="00A23A2A">
      <w:pPr>
        <w:jc w:val="both"/>
        <w:rPr>
          <w:sz w:val="24"/>
        </w:rPr>
      </w:pPr>
      <w:r w:rsidRPr="00F505B7">
        <w:rPr>
          <w:sz w:val="24"/>
        </w:rPr>
        <w:t xml:space="preserve">Alternativet skal </w:t>
      </w:r>
      <w:r>
        <w:rPr>
          <w:sz w:val="24"/>
        </w:rPr>
        <w:t xml:space="preserve">endnu mere </w:t>
      </w:r>
      <w:r w:rsidRPr="00F505B7">
        <w:rPr>
          <w:sz w:val="24"/>
        </w:rPr>
        <w:t>på landkortet i Faaborg-Midtfyn Kommune – Vi vil gerne bidrage til, at alle borgere trives, og til at der føres en politik kendetegnet ved bæredygtige løsninger.</w:t>
      </w:r>
    </w:p>
    <w:p w:rsidR="00D04DDB" w:rsidRPr="00F505B7" w:rsidRDefault="00D04DDB" w:rsidP="00A23A2A">
      <w:pPr>
        <w:jc w:val="both"/>
        <w:rPr>
          <w:sz w:val="24"/>
        </w:rPr>
      </w:pPr>
      <w:r w:rsidRPr="00F505B7">
        <w:rPr>
          <w:sz w:val="24"/>
        </w:rPr>
        <w:t xml:space="preserve">Kommunalvalget venter forude, og det er sædvane, at politiske partier udvælger mærkesager for at profilere sig. Hvordan ønsker vi at præsentere Alternativet? Hvad stemmer man for, hvis man sætter sit kryds ved Liste Å </w:t>
      </w:r>
      <w:r>
        <w:rPr>
          <w:sz w:val="24"/>
        </w:rPr>
        <w:t>i Faaborg-Midtfyn Kommune</w:t>
      </w:r>
      <w:r w:rsidRPr="00F505B7">
        <w:rPr>
          <w:sz w:val="24"/>
        </w:rPr>
        <w:t>?</w:t>
      </w:r>
    </w:p>
    <w:p w:rsidR="00D04DDB" w:rsidRPr="00F505B7" w:rsidRDefault="00D04DDB" w:rsidP="00A23A2A">
      <w:pPr>
        <w:jc w:val="both"/>
        <w:rPr>
          <w:sz w:val="24"/>
        </w:rPr>
      </w:pPr>
      <w:r w:rsidRPr="00F505B7">
        <w:rPr>
          <w:sz w:val="24"/>
        </w:rPr>
        <w:t>Kom til medlemsmøde den 19. januar kl. 19.00 til 21.30 og vær med til at</w:t>
      </w:r>
      <w:r>
        <w:rPr>
          <w:sz w:val="24"/>
        </w:rPr>
        <w:t xml:space="preserve"> afsøge</w:t>
      </w:r>
      <w:r w:rsidRPr="00F505B7">
        <w:rPr>
          <w:sz w:val="24"/>
        </w:rPr>
        <w:t xml:space="preserve"> svar på disse spørgsmål.</w:t>
      </w:r>
    </w:p>
    <w:p w:rsidR="00D04DDB" w:rsidRPr="00F505B7" w:rsidRDefault="00D04DDB" w:rsidP="00A23A2A">
      <w:pPr>
        <w:jc w:val="both"/>
        <w:rPr>
          <w:sz w:val="24"/>
        </w:rPr>
      </w:pPr>
      <w:r w:rsidRPr="00F505B7">
        <w:rPr>
          <w:sz w:val="24"/>
        </w:rPr>
        <w:t xml:space="preserve">I fællesskab vil vi arbejde med at indkredse og formulere bud på indsatser, som </w:t>
      </w:r>
      <w:r>
        <w:rPr>
          <w:sz w:val="24"/>
        </w:rPr>
        <w:t xml:space="preserve">vi kan videregive som inspiration til </w:t>
      </w:r>
      <w:r w:rsidRPr="00F505B7">
        <w:rPr>
          <w:sz w:val="24"/>
        </w:rPr>
        <w:t xml:space="preserve">Alternativets lokale politikere </w:t>
      </w:r>
      <w:r>
        <w:rPr>
          <w:sz w:val="24"/>
        </w:rPr>
        <w:t xml:space="preserve">i deres videre arbejde </w:t>
      </w:r>
      <w:r w:rsidRPr="00F505B7">
        <w:rPr>
          <w:sz w:val="24"/>
        </w:rPr>
        <w:t>med at</w:t>
      </w:r>
      <w:r>
        <w:rPr>
          <w:sz w:val="24"/>
        </w:rPr>
        <w:t xml:space="preserve"> styrke </w:t>
      </w:r>
      <w:r w:rsidRPr="00F505B7">
        <w:rPr>
          <w:sz w:val="24"/>
        </w:rPr>
        <w:t xml:space="preserve"> samarbejdet med de øvrige folkevalgte i vores kommune.</w:t>
      </w:r>
    </w:p>
    <w:p w:rsidR="00D04DDB" w:rsidRPr="00F505B7" w:rsidRDefault="00D04DDB" w:rsidP="00A23A2A">
      <w:pPr>
        <w:jc w:val="both"/>
        <w:rPr>
          <w:sz w:val="24"/>
        </w:rPr>
      </w:pPr>
      <w:r>
        <w:rPr>
          <w:sz w:val="24"/>
        </w:rPr>
        <w:t xml:space="preserve">Kom og vær’ med - </w:t>
      </w:r>
      <w:r w:rsidRPr="00F505B7">
        <w:rPr>
          <w:sz w:val="24"/>
        </w:rPr>
        <w:t>uanset om du ser dig selv som mulig kommunalpolitiker, aktiv i Alternativet lokalt eller nationalt, eller om du bare er interesseret i trivslen i vores kommune og måske ønsker at snuse til, hvordan Alternativet udvikler sin politik</w:t>
      </w:r>
      <w:r>
        <w:rPr>
          <w:sz w:val="24"/>
        </w:rPr>
        <w:t xml:space="preserve">! </w:t>
      </w:r>
      <w:r w:rsidRPr="00F505B7">
        <w:rPr>
          <w:sz w:val="24"/>
        </w:rPr>
        <w:t>Alle er velkomne!</w:t>
      </w:r>
    </w:p>
    <w:p w:rsidR="00D04DDB" w:rsidRPr="00D96ADC" w:rsidRDefault="00D04DDB" w:rsidP="003A58F5">
      <w:pPr>
        <w:jc w:val="center"/>
        <w:rPr>
          <w:b/>
          <w:color w:val="92D050"/>
          <w:sz w:val="24"/>
        </w:rPr>
      </w:pPr>
      <w:r w:rsidRPr="00D96ADC">
        <w:rPr>
          <w:b/>
          <w:color w:val="92D050"/>
          <w:sz w:val="24"/>
        </w:rPr>
        <w:t>Medlemsmødet afholdes hos Gitte og Ole Bork på Freltoftevej 27, Freltofte, 5792 Årslev.</w:t>
      </w:r>
    </w:p>
    <w:p w:rsidR="00D04DDB" w:rsidRPr="00F505B7" w:rsidRDefault="00D04DDB" w:rsidP="00A23A2A">
      <w:pPr>
        <w:jc w:val="both"/>
        <w:rPr>
          <w:sz w:val="24"/>
        </w:rPr>
      </w:pPr>
      <w:r w:rsidRPr="00F505B7">
        <w:rPr>
          <w:sz w:val="24"/>
        </w:rPr>
        <w:t>Parkering kan evt. foregå på parkeringspladsen ved Nybo Kro, der ligger skråt overfor på den a</w:t>
      </w:r>
      <w:r w:rsidRPr="00F505B7">
        <w:rPr>
          <w:sz w:val="24"/>
        </w:rPr>
        <w:t>n</w:t>
      </w:r>
      <w:r w:rsidRPr="00F505B7">
        <w:rPr>
          <w:sz w:val="24"/>
        </w:rPr>
        <w:t>den side af vejen.</w:t>
      </w:r>
    </w:p>
    <w:p w:rsidR="00D04DDB" w:rsidRPr="00F505B7" w:rsidRDefault="00D04DDB" w:rsidP="00A23A2A">
      <w:pPr>
        <w:jc w:val="both"/>
        <w:rPr>
          <w:sz w:val="24"/>
        </w:rPr>
      </w:pPr>
      <w:r w:rsidRPr="00F505B7">
        <w:rPr>
          <w:sz w:val="24"/>
        </w:rPr>
        <w:t>Af hensyn til kaffebrygning og småkagebagningen vil vi bede om tilmelding senest den 15. januar til Hanne</w:t>
      </w:r>
      <w:r>
        <w:rPr>
          <w:sz w:val="24"/>
        </w:rPr>
        <w:t xml:space="preserve"> Høfsten, tlf.  20924470 , mail:  hanne@hoefsten.dk</w:t>
      </w:r>
    </w:p>
    <w:p w:rsidR="00D04DDB" w:rsidRPr="00F505B7" w:rsidRDefault="00D04DDB" w:rsidP="00A23A2A">
      <w:pPr>
        <w:jc w:val="both"/>
        <w:rPr>
          <w:sz w:val="24"/>
        </w:rPr>
      </w:pPr>
      <w:r w:rsidRPr="00F505B7">
        <w:rPr>
          <w:sz w:val="24"/>
        </w:rPr>
        <w:t>Hvis du ikke fik dig tilmeldt, men alligevel finder tid til at komme, skaffer vi nok en stol og deles under alle omstændigheder om kaffe</w:t>
      </w:r>
      <w:r>
        <w:rPr>
          <w:sz w:val="24"/>
        </w:rPr>
        <w:t>/the</w:t>
      </w:r>
      <w:r w:rsidRPr="00F505B7">
        <w:rPr>
          <w:sz w:val="24"/>
        </w:rPr>
        <w:t xml:space="preserve"> og kager.</w:t>
      </w:r>
    </w:p>
    <w:p w:rsidR="00D04DDB" w:rsidRPr="00F505B7" w:rsidRDefault="00D04DDB" w:rsidP="003A58F5">
      <w:pPr>
        <w:jc w:val="center"/>
        <w:rPr>
          <w:sz w:val="24"/>
        </w:rPr>
      </w:pPr>
      <w:r w:rsidRPr="00F505B7">
        <w:rPr>
          <w:sz w:val="24"/>
        </w:rPr>
        <w:t>Vel mødt!</w:t>
      </w:r>
    </w:p>
    <w:p w:rsidR="00D04DDB" w:rsidRPr="00F505B7" w:rsidRDefault="00D04DDB" w:rsidP="003A58F5">
      <w:pPr>
        <w:jc w:val="center"/>
        <w:rPr>
          <w:sz w:val="24"/>
        </w:rPr>
      </w:pPr>
      <w:r w:rsidRPr="00F505B7">
        <w:rPr>
          <w:sz w:val="24"/>
        </w:rPr>
        <w:t xml:space="preserve">Venlig hilsen </w:t>
      </w:r>
      <w:r>
        <w:rPr>
          <w:sz w:val="24"/>
        </w:rPr>
        <w:t xml:space="preserve">på bestyrelsens vegne, </w:t>
      </w:r>
      <w:r w:rsidRPr="00F505B7">
        <w:rPr>
          <w:sz w:val="24"/>
        </w:rPr>
        <w:t xml:space="preserve">Hanne </w:t>
      </w:r>
      <w:r>
        <w:rPr>
          <w:sz w:val="24"/>
        </w:rPr>
        <w:t>Høfsten</w:t>
      </w:r>
      <w:bookmarkStart w:id="0" w:name="_GoBack"/>
      <w:bookmarkEnd w:id="0"/>
    </w:p>
    <w:sectPr w:rsidR="00D04DDB" w:rsidRPr="00F505B7" w:rsidSect="00D96ADC">
      <w:headerReference w:type="even" r:id="rId6"/>
      <w:headerReference w:type="default" r:id="rId7"/>
      <w:footerReference w:type="even" r:id="rId8"/>
      <w:footerReference w:type="default" r:id="rId9"/>
      <w:headerReference w:type="first" r:id="rId10"/>
      <w:footerReference w:type="first" r:id="rId11"/>
      <w:pgSz w:w="11906" w:h="16838"/>
      <w:pgMar w:top="1418"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DDB" w:rsidRDefault="00D04DDB" w:rsidP="007B49EA">
      <w:pPr>
        <w:spacing w:after="0" w:line="240" w:lineRule="auto"/>
      </w:pPr>
      <w:r>
        <w:separator/>
      </w:r>
    </w:p>
  </w:endnote>
  <w:endnote w:type="continuationSeparator" w:id="0">
    <w:p w:rsidR="00D04DDB" w:rsidRDefault="00D04DDB" w:rsidP="007B49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sap">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DDB" w:rsidRDefault="00D04D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DDB" w:rsidRDefault="00D04DD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DDB" w:rsidRDefault="00D04D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DDB" w:rsidRDefault="00D04DDB" w:rsidP="007B49EA">
      <w:pPr>
        <w:spacing w:after="0" w:line="240" w:lineRule="auto"/>
      </w:pPr>
      <w:r>
        <w:separator/>
      </w:r>
    </w:p>
  </w:footnote>
  <w:footnote w:type="continuationSeparator" w:id="0">
    <w:p w:rsidR="00D04DDB" w:rsidRDefault="00D04DDB" w:rsidP="007B49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DDB" w:rsidRDefault="00D04DD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DDB" w:rsidRDefault="00D04DDB">
    <w:pPr>
      <w:pStyle w:val="Header"/>
    </w:pPr>
    <w:r>
      <w:rPr>
        <w:noProof/>
        <w:lang w:eastAsia="da-DK"/>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3342" o:spid="_x0000_s2049" type="#_x0000_t136" style="position:absolute;margin-left:0;margin-top:0;width:347.4pt;height:732.6pt;z-index:-251656192;mso-position-horizontal:center;mso-position-horizontal-relative:margin;mso-position-vertical:center;mso-position-vertical-relative:margin" o:allowincell="f" fillcolor="#92d050" stroked="f">
          <v:fill opacity=".5"/>
          <v:textpath style="font-family:&quot;Calibri&quot;;font-size:600pt" string="Å"/>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DDB" w:rsidRDefault="00D04DD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1304"/>
  <w:autoHyphenation/>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3F5A"/>
    <w:rsid w:val="003A58F5"/>
    <w:rsid w:val="006F6FCD"/>
    <w:rsid w:val="007B49EA"/>
    <w:rsid w:val="00852998"/>
    <w:rsid w:val="009006DE"/>
    <w:rsid w:val="0097436C"/>
    <w:rsid w:val="00A23A2A"/>
    <w:rsid w:val="00C93F5A"/>
    <w:rsid w:val="00D04DDB"/>
    <w:rsid w:val="00D7630A"/>
    <w:rsid w:val="00D96ADC"/>
    <w:rsid w:val="00DE79CE"/>
    <w:rsid w:val="00F505B7"/>
    <w:rsid w:val="00F53F6D"/>
    <w:rsid w:val="00FB5918"/>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99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B49EA"/>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7B49EA"/>
    <w:rPr>
      <w:rFonts w:cs="Times New Roman"/>
    </w:rPr>
  </w:style>
  <w:style w:type="paragraph" w:styleId="Footer">
    <w:name w:val="footer"/>
    <w:basedOn w:val="Normal"/>
    <w:link w:val="FooterChar"/>
    <w:uiPriority w:val="99"/>
    <w:rsid w:val="007B49EA"/>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7B49E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Pages>
  <Words>271</Words>
  <Characters>1654</Characters>
  <Application>Microsoft Office Outlook</Application>
  <DocSecurity>0</DocSecurity>
  <Lines>0</Lines>
  <Paragraphs>0</Paragraphs>
  <ScaleCrop>false</ScaleCrop>
  <Company>University College Lillebælt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Alternativet</dc:title>
  <dc:subject/>
  <dc:creator>Ole Tophøj Bork</dc:creator>
  <cp:keywords/>
  <dc:description/>
  <cp:lastModifiedBy>hh</cp:lastModifiedBy>
  <cp:revision>2</cp:revision>
  <dcterms:created xsi:type="dcterms:W3CDTF">2016-11-25T11:09:00Z</dcterms:created>
  <dcterms:modified xsi:type="dcterms:W3CDTF">2016-11-25T11:09:00Z</dcterms:modified>
</cp:coreProperties>
</file>