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F696" w14:textId="2F1016EF" w:rsidR="005F1877" w:rsidRPr="00376EC0" w:rsidRDefault="005F1877">
      <w:pPr>
        <w:rPr>
          <w:rFonts w:ascii="Georgia" w:hAnsi="Georgia"/>
        </w:rPr>
      </w:pPr>
    </w:p>
    <w:p w14:paraId="55F3C407" w14:textId="77777777" w:rsidR="000D3799" w:rsidRDefault="000D3799">
      <w:pPr>
        <w:rPr>
          <w:rFonts w:ascii="Georgia" w:hAnsi="Georgia"/>
        </w:rPr>
      </w:pPr>
    </w:p>
    <w:p w14:paraId="63D3FC27" w14:textId="0D76C4C7" w:rsidR="00814AF1" w:rsidRPr="00376EC0" w:rsidRDefault="00814AF1">
      <w:pPr>
        <w:rPr>
          <w:rFonts w:ascii="Georgia" w:hAnsi="Georgia"/>
        </w:rPr>
      </w:pPr>
      <w:r w:rsidRPr="00376EC0">
        <w:rPr>
          <w:rFonts w:ascii="Georgia" w:hAnsi="Georgia"/>
        </w:rPr>
        <w:t>Kære kandidataspirant,</w:t>
      </w:r>
    </w:p>
    <w:p w14:paraId="046D0093" w14:textId="77777777" w:rsidR="001B77EE" w:rsidRPr="00376EC0" w:rsidRDefault="00814AF1" w:rsidP="001B77EE">
      <w:pPr>
        <w:rPr>
          <w:rFonts w:ascii="Georgia" w:hAnsi="Georgia"/>
        </w:rPr>
      </w:pPr>
      <w:r w:rsidRPr="00376EC0">
        <w:rPr>
          <w:rFonts w:ascii="Georgia" w:hAnsi="Georgia"/>
        </w:rPr>
        <w:t xml:space="preserve">Dette grundlag skal du bruge, når du forbereder dine tanker om, hvorvidt og hvordan du vil være kandidat til </w:t>
      </w:r>
      <w:r w:rsidR="000D3799">
        <w:rPr>
          <w:rFonts w:ascii="Georgia" w:hAnsi="Georgia"/>
        </w:rPr>
        <w:t>Folketinge</w:t>
      </w:r>
      <w:r w:rsidR="001B77EE">
        <w:rPr>
          <w:rFonts w:ascii="Georgia" w:hAnsi="Georgia"/>
        </w:rPr>
        <w:t>t</w:t>
      </w:r>
      <w:r w:rsidRPr="00376EC0">
        <w:rPr>
          <w:rFonts w:ascii="Georgia" w:hAnsi="Georgia"/>
        </w:rPr>
        <w:t xml:space="preserve"> i Alternativet. </w:t>
      </w:r>
      <w:r w:rsidR="001B77EE" w:rsidRPr="00376EC0">
        <w:rPr>
          <w:rFonts w:ascii="Georgia" w:hAnsi="Georgia"/>
        </w:rPr>
        <w:t>Hvis du ikke har læst jobbeskrivelserne for kandidater endnu, så læs dem først</w:t>
      </w:r>
      <w:r w:rsidR="001B77EE">
        <w:rPr>
          <w:rFonts w:ascii="Georgia" w:hAnsi="Georgia"/>
        </w:rPr>
        <w:t xml:space="preserve"> [endnu ikke udarbejdet – kommer snarest]</w:t>
      </w:r>
      <w:r w:rsidR="001B77EE" w:rsidRPr="00376EC0">
        <w:rPr>
          <w:rFonts w:ascii="Georgia" w:hAnsi="Georgia"/>
        </w:rPr>
        <w:t xml:space="preserve">. </w:t>
      </w:r>
    </w:p>
    <w:p w14:paraId="64BBCAE9" w14:textId="77777777" w:rsidR="001B77EE" w:rsidRPr="00376EC0" w:rsidRDefault="001B77EE" w:rsidP="001B77EE">
      <w:pPr>
        <w:rPr>
          <w:rFonts w:ascii="Georgia" w:hAnsi="Georgia"/>
        </w:rPr>
      </w:pPr>
      <w:r w:rsidRPr="00376EC0">
        <w:rPr>
          <w:rFonts w:ascii="Georgia" w:hAnsi="Georgia"/>
        </w:rPr>
        <w:t xml:space="preserve">Grundlaget her er først og fremmest dit eget. Til at hjælpe din egen refleksionsproces. Er det noget for mig at være kandidat? Hvor god en kandidat er jeg? Hvad er min profil og særkender? Hvordan ville jeg gøre, hvis jeg var kandidat? </w:t>
      </w:r>
    </w:p>
    <w:p w14:paraId="606C04A8" w14:textId="2944C728" w:rsidR="001B77EE" w:rsidRDefault="001B77EE" w:rsidP="001B77EE">
      <w:pPr>
        <w:rPr>
          <w:rFonts w:ascii="Georgia" w:hAnsi="Georgia"/>
        </w:rPr>
      </w:pPr>
      <w:r w:rsidRPr="00376EC0">
        <w:rPr>
          <w:rFonts w:ascii="Georgia" w:hAnsi="Georgia"/>
        </w:rPr>
        <w:t>Aspirantgrundlaget er skriftligt og skal afleveres til</w:t>
      </w:r>
      <w:r>
        <w:rPr>
          <w:rFonts w:ascii="Georgia" w:hAnsi="Georgia"/>
        </w:rPr>
        <w:t xml:space="preserve"> den relevante bestyrelse, </w:t>
      </w:r>
      <w:r w:rsidRPr="00376EC0">
        <w:rPr>
          <w:rFonts w:ascii="Georgia" w:hAnsi="Georgia"/>
        </w:rPr>
        <w:t xml:space="preserve">når du er klar til det. Når du afleverer det, så udgør det din ansøgning om at blive aspirant. Du vil så blive inviteret til samtale med bestyrelsen. Efter samtalen beslutter bestyrelsen, om de vil godkende dig som aspirant. På næstfølgende opstillings- eller årsmøde i </w:t>
      </w:r>
      <w:r>
        <w:rPr>
          <w:rFonts w:ascii="Georgia" w:hAnsi="Georgia"/>
        </w:rPr>
        <w:t>den relevante forening</w:t>
      </w:r>
      <w:r w:rsidRPr="00376EC0">
        <w:rPr>
          <w:rFonts w:ascii="Georgia" w:hAnsi="Georgia"/>
        </w:rPr>
        <w:t xml:space="preserve">, kan du stille op til valg som kandidat. I så fald skal du udfylde grundlaget på ny, så det tager højde for de nye tanker og det, som du har lært som kandidat. </w:t>
      </w:r>
    </w:p>
    <w:p w14:paraId="6820BE5D" w14:textId="54D1CA08" w:rsidR="002849C4" w:rsidRPr="00376EC0" w:rsidRDefault="002849C4">
      <w:pPr>
        <w:rPr>
          <w:rFonts w:ascii="Georgia" w:hAnsi="Georgia"/>
        </w:rPr>
      </w:pPr>
      <w:r>
        <w:rPr>
          <w:rFonts w:ascii="Georgia" w:hAnsi="Georgia"/>
        </w:rPr>
        <w:t>Du vil muligvis blive invite</w:t>
      </w:r>
      <w:r w:rsidR="00193CFD">
        <w:rPr>
          <w:rFonts w:ascii="Georgia" w:hAnsi="Georgia"/>
        </w:rPr>
        <w:t xml:space="preserve">ret til samtale med bestyrelsen for at drøfte </w:t>
      </w:r>
      <w:r w:rsidR="001B77EE">
        <w:rPr>
          <w:rFonts w:ascii="Georgia" w:hAnsi="Georgia"/>
        </w:rPr>
        <w:t>aspirant</w:t>
      </w:r>
      <w:r w:rsidR="00193CFD">
        <w:rPr>
          <w:rFonts w:ascii="Georgia" w:hAnsi="Georgia"/>
        </w:rPr>
        <w:t>grundlaget igennem.</w:t>
      </w:r>
      <w:r>
        <w:rPr>
          <w:rFonts w:ascii="Georgia" w:hAnsi="Georgia"/>
        </w:rPr>
        <w:t xml:space="preserve"> </w:t>
      </w:r>
    </w:p>
    <w:p w14:paraId="35B3A18C" w14:textId="737598AA" w:rsidR="005F1877" w:rsidRDefault="005F1877">
      <w:pPr>
        <w:rPr>
          <w:rFonts w:ascii="Georgia" w:hAnsi="Georgia"/>
        </w:rPr>
      </w:pPr>
    </w:p>
    <w:p w14:paraId="5CD70CC2" w14:textId="61E0CE5A" w:rsidR="00E95330" w:rsidRDefault="00C8091F">
      <w:pPr>
        <w:rPr>
          <w:rFonts w:ascii="Georgia" w:hAnsi="Georgia"/>
          <w:b/>
        </w:rPr>
      </w:pPr>
      <w:r w:rsidRPr="00C8091F">
        <w:rPr>
          <w:rFonts w:ascii="Georgia" w:hAnsi="Georgia"/>
          <w:b/>
        </w:rPr>
        <w:t>God fornøjelse og god virkelyst</w:t>
      </w:r>
      <w:r w:rsidR="00193CFD">
        <w:rPr>
          <w:rFonts w:ascii="Georgia" w:hAnsi="Georgia"/>
          <w:b/>
        </w:rPr>
        <w:t xml:space="preserve"> i Alternativet</w:t>
      </w:r>
      <w:r w:rsidRPr="00C8091F">
        <w:rPr>
          <w:rFonts w:ascii="Georgia" w:hAnsi="Georgia"/>
          <w:b/>
        </w:rPr>
        <w:t>!!</w:t>
      </w:r>
      <w:r w:rsidR="00193CFD">
        <w:rPr>
          <w:rFonts w:ascii="Georgia" w:hAnsi="Georgia"/>
          <w:b/>
        </w:rPr>
        <w:t xml:space="preserve"> Og </w:t>
      </w:r>
      <w:r w:rsidR="00193CFD" w:rsidRPr="00193CFD">
        <w:rPr>
          <w:rFonts w:ascii="Georgia" w:hAnsi="Georgia"/>
          <w:b/>
          <w:u w:val="single"/>
        </w:rPr>
        <w:t>TAK</w:t>
      </w:r>
      <w:r w:rsidR="00193CFD">
        <w:rPr>
          <w:rFonts w:ascii="Georgia" w:hAnsi="Georgia"/>
          <w:b/>
        </w:rPr>
        <w:t xml:space="preserve"> for dit engagement. </w:t>
      </w:r>
    </w:p>
    <w:p w14:paraId="08593801" w14:textId="77777777" w:rsidR="009231E2" w:rsidRPr="00193CFD" w:rsidRDefault="009231E2">
      <w:pPr>
        <w:rPr>
          <w:rFonts w:ascii="Georgia" w:hAnsi="Georgia"/>
          <w:b/>
        </w:rPr>
      </w:pPr>
    </w:p>
    <w:p w14:paraId="5FA8EFAE" w14:textId="16F9ADD5" w:rsidR="00C8091F" w:rsidRPr="00376EC0" w:rsidRDefault="001B77EE">
      <w:pPr>
        <w:rPr>
          <w:rFonts w:ascii="Georgia" w:hAnsi="Georgia"/>
        </w:rPr>
      </w:pPr>
      <w:r>
        <w:rPr>
          <w:rFonts w:ascii="Georgia" w:hAnsi="Georgia"/>
          <w:noProof/>
          <w:lang w:eastAsia="da-DK"/>
        </w:rPr>
        <mc:AlternateContent>
          <mc:Choice Requires="wps">
            <w:drawing>
              <wp:anchor distT="0" distB="0" distL="114300" distR="114300" simplePos="0" relativeHeight="251682816" behindDoc="0" locked="0" layoutInCell="1" allowOverlap="1" wp14:anchorId="4F29D133" wp14:editId="2ED6ED2D">
                <wp:simplePos x="0" y="0"/>
                <wp:positionH relativeFrom="column">
                  <wp:posOffset>-15240</wp:posOffset>
                </wp:positionH>
                <wp:positionV relativeFrom="paragraph">
                  <wp:posOffset>76200</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40C3D" w14:textId="77777777" w:rsidR="001B77EE" w:rsidRPr="00E95330" w:rsidRDefault="001B77EE" w:rsidP="001B77EE">
                            <w:pPr>
                              <w:rPr>
                                <w:rFonts w:ascii="Georgia" w:hAnsi="Georgia"/>
                                <w:b/>
                                <w:smallCaps/>
                                <w:color w:val="000000" w:themeColor="text1"/>
                              </w:rPr>
                            </w:pPr>
                            <w:r w:rsidRPr="00E95330">
                              <w:rPr>
                                <w:rFonts w:ascii="Georgia" w:hAnsi="Georgia"/>
                                <w:b/>
                                <w:smallCaps/>
                                <w:color w:val="000000" w:themeColor="text1"/>
                              </w:rPr>
                              <w:t xml:space="preserve">Aspirantrollen </w:t>
                            </w:r>
                          </w:p>
                          <w:p w14:paraId="0A5663E5"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2F42F29A"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3661D071"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6186585D" w14:textId="77777777" w:rsidR="001B77EE" w:rsidRPr="00E95330" w:rsidRDefault="001B77EE" w:rsidP="001B77EE">
                            <w:pPr>
                              <w:rPr>
                                <w:rFonts w:ascii="Georgia" w:hAnsi="Georgia"/>
                                <w:color w:val="000000" w:themeColor="text1"/>
                              </w:rPr>
                            </w:pPr>
                            <w:r>
                              <w:rPr>
                                <w:rFonts w:ascii="Georgia" w:hAnsi="Georgia"/>
                                <w:color w:val="000000" w:themeColor="text1"/>
                              </w:rPr>
                              <w:t xml:space="preserve">Hvad der præcis ligger i at være aspirant eller kandidat – det afhænger 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Alternativet og for verden. </w:t>
                            </w:r>
                          </w:p>
                          <w:p w14:paraId="79F8D567" w14:textId="77777777" w:rsidR="001B77EE" w:rsidRPr="00C8091F" w:rsidRDefault="001B77EE" w:rsidP="001B77EE">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5A1FC6A7" w14:textId="5B92F4E4"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følger </w:t>
                            </w:r>
                            <w:r>
                              <w:rPr>
                                <w:rFonts w:ascii="Georgia" w:hAnsi="Georgia"/>
                                <w:color w:val="000000" w:themeColor="text1"/>
                              </w:rPr>
                              <w:t>folketings</w:t>
                            </w:r>
                            <w:r w:rsidRPr="00C8091F">
                              <w:rPr>
                                <w:rFonts w:ascii="Georgia" w:hAnsi="Georgia"/>
                                <w:color w:val="000000" w:themeColor="text1"/>
                              </w:rPr>
                              <w:t>arbejdet i et vist omfang</w:t>
                            </w:r>
                            <w:r>
                              <w:rPr>
                                <w:rFonts w:ascii="Georgia" w:hAnsi="Georgia"/>
                                <w:color w:val="000000" w:themeColor="text1"/>
                              </w:rPr>
                              <w:t xml:space="preserve"> (aftales)</w:t>
                            </w:r>
                          </w:p>
                          <w:p w14:paraId="1014E6C9"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0CE67900"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00BCAF86"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61A655D5"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4F29D133" id="Afrundet rektangel 13" o:spid="_x0000_s1026" style="position:absolute;margin-left:-1.2pt;margin-top:6pt;width:477pt;height:33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" filled="f" strokecolor="lime" strokeweight="2pt">
                <v:stroke linestyle="thickThin" joinstyle="miter"/>
                <v:textbox>
                  <w:txbxContent>
                    <w:p w14:paraId="64040C3D" w14:textId="77777777" w:rsidR="001B77EE" w:rsidRPr="00E95330" w:rsidRDefault="001B77EE" w:rsidP="001B77EE">
                      <w:pPr>
                        <w:rPr>
                          <w:rFonts w:ascii="Georgia" w:hAnsi="Georgia"/>
                          <w:b/>
                          <w:smallCaps/>
                          <w:color w:val="000000" w:themeColor="text1"/>
                        </w:rPr>
                      </w:pPr>
                      <w:r w:rsidRPr="00E95330">
                        <w:rPr>
                          <w:rFonts w:ascii="Georgia" w:hAnsi="Georgia"/>
                          <w:b/>
                          <w:smallCaps/>
                          <w:color w:val="000000" w:themeColor="text1"/>
                        </w:rPr>
                        <w:t xml:space="preserve">Aspirantrollen </w:t>
                      </w:r>
                    </w:p>
                    <w:p w14:paraId="0A5663E5"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2F42F29A"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3661D071"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6186585D" w14:textId="77777777" w:rsidR="001B77EE" w:rsidRPr="00E95330" w:rsidRDefault="001B77EE" w:rsidP="001B77EE">
                      <w:pPr>
                        <w:rPr>
                          <w:rFonts w:ascii="Georgia" w:hAnsi="Georgia"/>
                          <w:color w:val="000000" w:themeColor="text1"/>
                        </w:rPr>
                      </w:pPr>
                      <w:r>
                        <w:rPr>
                          <w:rFonts w:ascii="Georgia" w:hAnsi="Georgia"/>
                          <w:color w:val="000000" w:themeColor="text1"/>
                        </w:rPr>
                        <w:t xml:space="preserve">Hvad der præcis ligger i at være aspirant eller kandidat – det afhænger 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Alternativet og for verden. </w:t>
                      </w:r>
                    </w:p>
                    <w:p w14:paraId="79F8D567" w14:textId="77777777" w:rsidR="001B77EE" w:rsidRPr="00C8091F" w:rsidRDefault="001B77EE" w:rsidP="001B77EE">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5A1FC6A7" w14:textId="5B92F4E4"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følger </w:t>
                      </w:r>
                      <w:r>
                        <w:rPr>
                          <w:rFonts w:ascii="Georgia" w:hAnsi="Georgia"/>
                          <w:color w:val="000000" w:themeColor="text1"/>
                        </w:rPr>
                        <w:t>folketings</w:t>
                      </w:r>
                      <w:r w:rsidRPr="00C8091F">
                        <w:rPr>
                          <w:rFonts w:ascii="Georgia" w:hAnsi="Georgia"/>
                          <w:color w:val="000000" w:themeColor="text1"/>
                        </w:rPr>
                        <w:t>arbejdet i et vist omfang</w:t>
                      </w:r>
                      <w:r>
                        <w:rPr>
                          <w:rFonts w:ascii="Georgia" w:hAnsi="Georgia"/>
                          <w:color w:val="000000" w:themeColor="text1"/>
                        </w:rPr>
                        <w:t xml:space="preserve"> (aftales)</w:t>
                      </w:r>
                    </w:p>
                    <w:p w14:paraId="1014E6C9"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0CE67900"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00BCAF86"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61A655D5"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txbxContent>
                </v:textbox>
              </v:roundrect>
            </w:pict>
          </mc:Fallback>
        </mc:AlternateContent>
      </w:r>
    </w:p>
    <w:p w14:paraId="0E2F6E74" w14:textId="157F98DE" w:rsidR="00E95330" w:rsidRPr="00E95330" w:rsidRDefault="005F1877" w:rsidP="00C8091F">
      <w:pPr>
        <w:rPr>
          <w:b/>
        </w:rPr>
      </w:pPr>
      <w:r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63F9C67C" w:rsidR="00376EC0" w:rsidRDefault="00376EC0">
      <w:pPr>
        <w:rPr>
          <w:rFonts w:ascii="Georgia" w:hAnsi="Georgia"/>
        </w:rPr>
      </w:pPr>
      <w:r>
        <w:rPr>
          <w:rFonts w:ascii="Georgia" w:hAnsi="Georgia"/>
        </w:rPr>
        <w:t xml:space="preserve">I denne del af </w:t>
      </w:r>
      <w:r w:rsidR="009231E2">
        <w:rPr>
          <w:rFonts w:ascii="Georgia" w:hAnsi="Georgia"/>
        </w:rPr>
        <w:t>aspirant</w:t>
      </w:r>
      <w:r>
        <w:rPr>
          <w:rFonts w:ascii="Georgia" w:hAnsi="Georgia"/>
        </w:rPr>
        <w:t xml:space="preserve">grundlaget handler det om at tænke over, hvordan andre mennesker oplever dig. Som kandidat er det netop andres oplevelse, der er det afgørende. </w:t>
      </w:r>
      <w:r w:rsidR="0091397A">
        <w:rPr>
          <w:rFonts w:ascii="Georgia" w:hAnsi="Georgia"/>
        </w:rPr>
        <w:t xml:space="preserve">Det er oplagt, at det er godt, at kunne alt det, der står under ’mulig beskrivelse’ – men </w:t>
      </w:r>
      <w:r w:rsidR="00193CFD">
        <w:rPr>
          <w:rFonts w:ascii="Georgia" w:hAnsi="Georgia"/>
        </w:rPr>
        <w:t xml:space="preserve">øvelsen handler om at blive bevidst om din egen </w:t>
      </w:r>
      <w:r w:rsidR="0091397A">
        <w:rPr>
          <w:rFonts w:ascii="Georgia" w:hAnsi="Georgia"/>
        </w:rPr>
        <w:t>profil, dine styrker, og det, som du kan arbejde med.</w:t>
      </w:r>
      <w:r w:rsidR="00193CFD">
        <w:rPr>
          <w:rFonts w:ascii="Georgia" w:hAnsi="Georgia"/>
        </w:rPr>
        <w:t xml:space="preserve"> </w:t>
      </w:r>
    </w:p>
    <w:p w14:paraId="29A031BA" w14:textId="00E9ACEB" w:rsidR="00193CFD" w:rsidRDefault="00193CFD">
      <w:pPr>
        <w:rPr>
          <w:rFonts w:ascii="Georgia" w:hAnsi="Georgia"/>
        </w:rPr>
      </w:pPr>
      <w:r>
        <w:rPr>
          <w:rFonts w:ascii="Georgia" w:hAnsi="Georgia"/>
        </w:rPr>
        <w:t xml:space="preserve">At være kandidat i Alternativet kræver, at man har mod til tage en sådan forståelsesorienteret og evaluerende dialog med medlemmerne, med dem i bestyrelsen og med vælgerne. </w:t>
      </w:r>
    </w:p>
    <w:p w14:paraId="25D7EC9D" w14:textId="77777777"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357D09E8" w14:textId="77777777" w:rsidR="004D571B" w:rsidRDefault="00DA6511" w:rsidP="004D571B">
            <w:pPr>
              <w:jc w:val="center"/>
              <w:rPr>
                <w:rFonts w:ascii="Georgia" w:hAnsi="Georgia"/>
                <w:b/>
              </w:rPr>
            </w:pPr>
            <w:r w:rsidRPr="00DA6511">
              <w:rPr>
                <w:rFonts w:ascii="Georgia" w:hAnsi="Georgia"/>
                <w:b/>
              </w:rPr>
              <w:t>Hvad siger andre?</w:t>
            </w:r>
          </w:p>
          <w:p w14:paraId="5BC329D0" w14:textId="688E438C" w:rsidR="00616479" w:rsidRPr="00DA6511" w:rsidRDefault="00616479" w:rsidP="004D571B">
            <w:pPr>
              <w:jc w:val="center"/>
              <w:rPr>
                <w:rFonts w:ascii="Georgia" w:hAnsi="Georgia"/>
                <w:b/>
              </w:rPr>
            </w:pPr>
            <w:r>
              <w:rPr>
                <w:rFonts w:ascii="Georgia" w:hAnsi="Georgia"/>
                <w:b/>
              </w:rPr>
              <w:t>(0 – 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ED33C27" w:rsidR="00DA6511" w:rsidRDefault="00DA6511" w:rsidP="00517568">
            <w:pPr>
              <w:rPr>
                <w:rFonts w:ascii="Georgia" w:hAnsi="Georgia"/>
              </w:rPr>
            </w:pPr>
            <w:r w:rsidRPr="0087512F">
              <w:rPr>
                <w:rFonts w:ascii="Georgia" w:hAnsi="Georgia"/>
              </w:rPr>
              <w:t>Er en go</w:t>
            </w:r>
            <w:r w:rsidR="00517568">
              <w:rPr>
                <w:rFonts w:ascii="Georgia" w:hAnsi="Georgia"/>
              </w:rPr>
              <w:t>d repræsentant for Alternativet</w:t>
            </w:r>
          </w:p>
        </w:tc>
        <w:tc>
          <w:tcPr>
            <w:tcW w:w="1988" w:type="dxa"/>
            <w:vAlign w:val="center"/>
          </w:tcPr>
          <w:p w14:paraId="682B233E" w14:textId="6825D7F1" w:rsidR="00DA6511" w:rsidRDefault="00B83404" w:rsidP="004D571B">
            <w:pPr>
              <w:jc w:val="center"/>
              <w:rPr>
                <w:rFonts w:ascii="Georgia" w:hAnsi="Georgia"/>
              </w:rPr>
            </w:pPr>
            <w:r>
              <w:rPr>
                <w:rFonts w:ascii="Georgia" w:hAnsi="Georgia"/>
              </w:rPr>
              <w:t>10</w:t>
            </w:r>
          </w:p>
        </w:tc>
        <w:tc>
          <w:tcPr>
            <w:tcW w:w="1701" w:type="dxa"/>
            <w:vAlign w:val="center"/>
          </w:tcPr>
          <w:p w14:paraId="59F3EA7F" w14:textId="6024C2BD" w:rsidR="00DA6511" w:rsidRDefault="00DA6511" w:rsidP="00DA6511">
            <w:pPr>
              <w:jc w:val="center"/>
              <w:rPr>
                <w:rFonts w:ascii="Georgia" w:hAnsi="Georgia"/>
              </w:rPr>
            </w:pPr>
            <w:r w:rsidRPr="00B83404">
              <w:rPr>
                <w:rFonts w:ascii="Georgia" w:hAnsi="Georgia"/>
                <w:highlight w:val="yellow"/>
              </w:rPr>
              <w:t>Ja</w:t>
            </w:r>
            <w:r>
              <w:rPr>
                <w:rFonts w:ascii="Georgia" w:hAnsi="Georgia"/>
              </w:rPr>
              <w:t xml:space="preserve"> / Nej</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3331649C" w:rsidR="00DA6511" w:rsidRDefault="00B83404" w:rsidP="00DA6511">
            <w:pPr>
              <w:jc w:val="center"/>
              <w:rPr>
                <w:rFonts w:ascii="Georgia" w:hAnsi="Georgia"/>
              </w:rPr>
            </w:pPr>
            <w:r>
              <w:rPr>
                <w:rFonts w:ascii="Georgia" w:hAnsi="Georgia"/>
              </w:rPr>
              <w:t>8</w:t>
            </w:r>
          </w:p>
        </w:tc>
        <w:tc>
          <w:tcPr>
            <w:tcW w:w="1701" w:type="dxa"/>
            <w:vAlign w:val="center"/>
          </w:tcPr>
          <w:p w14:paraId="3AB9A11B" w14:textId="7D4FAB24" w:rsidR="00DA6511" w:rsidRDefault="00DA6511" w:rsidP="00DA6511">
            <w:pPr>
              <w:jc w:val="center"/>
              <w:rPr>
                <w:rFonts w:ascii="Georgia" w:hAnsi="Georgia"/>
              </w:rPr>
            </w:pPr>
            <w:r w:rsidRPr="00B83404">
              <w:rPr>
                <w:rFonts w:ascii="Georgia" w:hAnsi="Georgia"/>
                <w:highlight w:val="yellow"/>
              </w:rPr>
              <w:t>Ja</w:t>
            </w:r>
            <w:r>
              <w:rPr>
                <w:rFonts w:ascii="Georgia" w:hAnsi="Georgia"/>
              </w:rPr>
              <w:t xml:space="preserve"> / Nej</w:t>
            </w:r>
          </w:p>
        </w:tc>
      </w:tr>
      <w:tr w:rsidR="004D571B" w14:paraId="095F6E13" w14:textId="77777777" w:rsidTr="00AF7B52">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3F0F0DEE" w:rsidR="004D571B" w:rsidRDefault="00B83404" w:rsidP="004D571B">
            <w:pPr>
              <w:jc w:val="center"/>
              <w:rPr>
                <w:rFonts w:ascii="Georgia" w:hAnsi="Georgia"/>
              </w:rPr>
            </w:pPr>
            <w:r>
              <w:rPr>
                <w:rFonts w:ascii="Georgia" w:hAnsi="Georgia"/>
              </w:rPr>
              <w:t>9</w:t>
            </w:r>
          </w:p>
        </w:tc>
        <w:tc>
          <w:tcPr>
            <w:tcW w:w="1701" w:type="dxa"/>
            <w:vAlign w:val="center"/>
          </w:tcPr>
          <w:p w14:paraId="502A7F38" w14:textId="74658627" w:rsidR="004D571B" w:rsidRDefault="004D571B" w:rsidP="004D571B">
            <w:pPr>
              <w:jc w:val="center"/>
              <w:rPr>
                <w:rFonts w:ascii="Georgia" w:hAnsi="Georgia"/>
              </w:rPr>
            </w:pPr>
            <w:r w:rsidRPr="00B83404">
              <w:rPr>
                <w:rFonts w:ascii="Georgia" w:hAnsi="Georgia"/>
                <w:highlight w:val="yellow"/>
              </w:rPr>
              <w:t>Ja</w:t>
            </w:r>
            <w:r>
              <w:rPr>
                <w:rFonts w:ascii="Georgia" w:hAnsi="Georgia"/>
              </w:rPr>
              <w:t xml:space="preserve"> / Nej</w:t>
            </w:r>
          </w:p>
        </w:tc>
      </w:tr>
      <w:tr w:rsidR="004D571B" w14:paraId="40BD4289" w14:textId="77777777" w:rsidTr="00AF7B52">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492AC911" w:rsidR="004D571B" w:rsidRDefault="00B83404" w:rsidP="004D571B">
            <w:pPr>
              <w:jc w:val="center"/>
              <w:rPr>
                <w:rFonts w:ascii="Georgia" w:hAnsi="Georgia"/>
              </w:rPr>
            </w:pPr>
            <w:r>
              <w:rPr>
                <w:rFonts w:ascii="Georgia" w:hAnsi="Georgia"/>
              </w:rPr>
              <w:t>7</w:t>
            </w:r>
          </w:p>
        </w:tc>
        <w:tc>
          <w:tcPr>
            <w:tcW w:w="1701" w:type="dxa"/>
            <w:vAlign w:val="center"/>
          </w:tcPr>
          <w:p w14:paraId="0DF9BC66" w14:textId="75D86C98" w:rsidR="004D571B" w:rsidRDefault="004D571B" w:rsidP="004D571B">
            <w:pPr>
              <w:jc w:val="center"/>
              <w:rPr>
                <w:rFonts w:ascii="Georgia" w:hAnsi="Georgia"/>
              </w:rPr>
            </w:pPr>
            <w:r w:rsidRPr="00B83404">
              <w:rPr>
                <w:rFonts w:ascii="Georgia" w:hAnsi="Georgia"/>
                <w:highlight w:val="yellow"/>
              </w:rPr>
              <w:t>Ja</w:t>
            </w:r>
            <w:r>
              <w:rPr>
                <w:rFonts w:ascii="Georgia" w:hAnsi="Georgia"/>
              </w:rPr>
              <w:t xml:space="preserve"> / Nej</w:t>
            </w:r>
          </w:p>
        </w:tc>
      </w:tr>
      <w:tr w:rsidR="004D571B" w14:paraId="25C7F036" w14:textId="77777777" w:rsidTr="00AF7B52">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7603752B" w:rsidR="004D571B" w:rsidRDefault="00B83404" w:rsidP="004D571B">
            <w:pPr>
              <w:jc w:val="center"/>
              <w:rPr>
                <w:rFonts w:ascii="Georgia" w:hAnsi="Georgia"/>
              </w:rPr>
            </w:pPr>
            <w:r>
              <w:rPr>
                <w:rFonts w:ascii="Georgia" w:hAnsi="Georgia"/>
              </w:rPr>
              <w:t>9</w:t>
            </w:r>
          </w:p>
        </w:tc>
        <w:tc>
          <w:tcPr>
            <w:tcW w:w="1701" w:type="dxa"/>
            <w:vAlign w:val="center"/>
          </w:tcPr>
          <w:p w14:paraId="1AC8D60A" w14:textId="0ACAE8C0" w:rsidR="004D571B" w:rsidRDefault="004D571B" w:rsidP="004D571B">
            <w:pPr>
              <w:jc w:val="center"/>
              <w:rPr>
                <w:rFonts w:ascii="Georgia" w:hAnsi="Georgia"/>
              </w:rPr>
            </w:pPr>
            <w:r w:rsidRPr="00B83404">
              <w:rPr>
                <w:rFonts w:ascii="Georgia" w:hAnsi="Georgia"/>
                <w:highlight w:val="yellow"/>
              </w:rPr>
              <w:t>Ja</w:t>
            </w:r>
            <w:r>
              <w:rPr>
                <w:rFonts w:ascii="Georgia" w:hAnsi="Georgia"/>
              </w:rPr>
              <w:t xml:space="preserve"> / Nej</w:t>
            </w:r>
          </w:p>
        </w:tc>
      </w:tr>
      <w:tr w:rsidR="004D571B" w14:paraId="6C886921" w14:textId="77777777" w:rsidTr="00AF7B52">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5DC7F2AB" w:rsidR="004D571B" w:rsidRDefault="00D1133A" w:rsidP="004D571B">
            <w:pPr>
              <w:jc w:val="center"/>
              <w:rPr>
                <w:rFonts w:ascii="Georgia" w:hAnsi="Georgia"/>
              </w:rPr>
            </w:pPr>
            <w:r>
              <w:rPr>
                <w:rFonts w:ascii="Georgia" w:hAnsi="Georgia"/>
              </w:rPr>
              <w:t>7</w:t>
            </w:r>
          </w:p>
        </w:tc>
        <w:tc>
          <w:tcPr>
            <w:tcW w:w="1701" w:type="dxa"/>
            <w:vAlign w:val="center"/>
          </w:tcPr>
          <w:p w14:paraId="29F30EB8" w14:textId="254FC606" w:rsidR="004D571B" w:rsidRDefault="004D571B" w:rsidP="004D571B">
            <w:pPr>
              <w:jc w:val="center"/>
              <w:rPr>
                <w:rFonts w:ascii="Georgia" w:hAnsi="Georgia"/>
              </w:rPr>
            </w:pPr>
            <w:r w:rsidRPr="00D16A6A">
              <w:rPr>
                <w:rFonts w:ascii="Georgia" w:hAnsi="Georgia"/>
                <w:highlight w:val="yellow"/>
              </w:rPr>
              <w:t>Ja</w:t>
            </w:r>
            <w:r>
              <w:rPr>
                <w:rFonts w:ascii="Georgia" w:hAnsi="Georgia"/>
              </w:rPr>
              <w:t xml:space="preserve"> / Nej</w:t>
            </w:r>
          </w:p>
        </w:tc>
      </w:tr>
      <w:tr w:rsidR="004D571B" w14:paraId="57C2F1A2" w14:textId="77777777" w:rsidTr="00AF7B52">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1A0F6039" w:rsidR="004D571B" w:rsidRDefault="00D1133A" w:rsidP="004D571B">
            <w:pPr>
              <w:jc w:val="center"/>
              <w:rPr>
                <w:rFonts w:ascii="Georgia" w:hAnsi="Georgia"/>
              </w:rPr>
            </w:pPr>
            <w:r>
              <w:rPr>
                <w:rFonts w:ascii="Georgia" w:hAnsi="Georgia"/>
              </w:rPr>
              <w:t>9</w:t>
            </w:r>
          </w:p>
        </w:tc>
        <w:tc>
          <w:tcPr>
            <w:tcW w:w="1701" w:type="dxa"/>
            <w:vAlign w:val="center"/>
          </w:tcPr>
          <w:p w14:paraId="20898BBF" w14:textId="006C9778" w:rsidR="004D571B" w:rsidRDefault="004D571B" w:rsidP="004D571B">
            <w:pPr>
              <w:jc w:val="center"/>
              <w:rPr>
                <w:rFonts w:ascii="Georgia" w:hAnsi="Georgia"/>
              </w:rPr>
            </w:pPr>
            <w:r w:rsidRPr="00D16A6A">
              <w:rPr>
                <w:rFonts w:ascii="Georgia" w:hAnsi="Georgia"/>
                <w:highlight w:val="yellow"/>
              </w:rPr>
              <w:t>Ja</w:t>
            </w:r>
            <w:r>
              <w:rPr>
                <w:rFonts w:ascii="Georgia" w:hAnsi="Georgia"/>
              </w:rPr>
              <w:t xml:space="preserve"> / Nej</w:t>
            </w:r>
          </w:p>
        </w:tc>
      </w:tr>
      <w:tr w:rsidR="004D571B" w14:paraId="73C4C37A" w14:textId="77777777" w:rsidTr="00AF7B52">
        <w:tc>
          <w:tcPr>
            <w:tcW w:w="5949" w:type="dxa"/>
            <w:vAlign w:val="center"/>
          </w:tcPr>
          <w:p w14:paraId="07D3AE6F" w14:textId="5D49EC11"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0BA05FCD" w:rsidR="004D571B" w:rsidRDefault="00D1133A" w:rsidP="004D571B">
            <w:pPr>
              <w:jc w:val="center"/>
              <w:rPr>
                <w:rFonts w:ascii="Georgia" w:hAnsi="Georgia"/>
              </w:rPr>
            </w:pPr>
            <w:r>
              <w:rPr>
                <w:rFonts w:ascii="Georgia" w:hAnsi="Georgia"/>
              </w:rPr>
              <w:t>10</w:t>
            </w:r>
          </w:p>
        </w:tc>
        <w:tc>
          <w:tcPr>
            <w:tcW w:w="1701" w:type="dxa"/>
            <w:vAlign w:val="center"/>
          </w:tcPr>
          <w:p w14:paraId="0BE1E2C1" w14:textId="4E4BFB14" w:rsidR="004D571B" w:rsidRDefault="0091397A" w:rsidP="004D571B">
            <w:pPr>
              <w:jc w:val="center"/>
              <w:rPr>
                <w:rFonts w:ascii="Georgia" w:hAnsi="Georgia"/>
              </w:rPr>
            </w:pPr>
            <w:r w:rsidRPr="00D16A6A">
              <w:rPr>
                <w:rFonts w:ascii="Georgia" w:hAnsi="Georgia"/>
                <w:highlight w:val="yellow"/>
              </w:rPr>
              <w:t>Ja</w:t>
            </w:r>
            <w:r>
              <w:rPr>
                <w:rFonts w:ascii="Georgia" w:hAnsi="Georgia"/>
              </w:rPr>
              <w:t xml:space="preserve"> / Nej</w:t>
            </w:r>
          </w:p>
        </w:tc>
      </w:tr>
      <w:tr w:rsidR="004D571B" w14:paraId="516BD690" w14:textId="77777777" w:rsidTr="00AF7B52">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6B4ECD23" w:rsidR="004D571B" w:rsidRDefault="00D1133A" w:rsidP="004D571B">
            <w:pPr>
              <w:jc w:val="center"/>
              <w:rPr>
                <w:rFonts w:ascii="Georgia" w:hAnsi="Georgia"/>
              </w:rPr>
            </w:pPr>
            <w:r>
              <w:rPr>
                <w:rFonts w:ascii="Georgia" w:hAnsi="Georgia"/>
              </w:rPr>
              <w:t>9</w:t>
            </w:r>
          </w:p>
        </w:tc>
        <w:tc>
          <w:tcPr>
            <w:tcW w:w="1701" w:type="dxa"/>
            <w:vAlign w:val="center"/>
          </w:tcPr>
          <w:p w14:paraId="5AA0445F" w14:textId="6DD5C068" w:rsidR="004D571B" w:rsidRDefault="0091397A" w:rsidP="004D571B">
            <w:pPr>
              <w:jc w:val="center"/>
              <w:rPr>
                <w:rFonts w:ascii="Georgia" w:hAnsi="Georgia"/>
              </w:rPr>
            </w:pPr>
            <w:r w:rsidRPr="00D16A6A">
              <w:rPr>
                <w:rFonts w:ascii="Georgia" w:hAnsi="Georgia"/>
                <w:highlight w:val="yellow"/>
              </w:rPr>
              <w:t>Ja</w:t>
            </w:r>
            <w:r>
              <w:rPr>
                <w:rFonts w:ascii="Georgia" w:hAnsi="Georgia"/>
              </w:rPr>
              <w:t xml:space="preserve"> / Nej</w:t>
            </w:r>
          </w:p>
        </w:tc>
      </w:tr>
      <w:tr w:rsidR="0091397A" w14:paraId="51DD9591" w14:textId="77777777" w:rsidTr="001C2A48">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7DB0211E" w:rsidR="0091397A" w:rsidRDefault="00D1133A" w:rsidP="0091397A">
            <w:pPr>
              <w:jc w:val="center"/>
              <w:rPr>
                <w:rFonts w:ascii="Georgia" w:hAnsi="Georgia"/>
              </w:rPr>
            </w:pPr>
            <w:r>
              <w:rPr>
                <w:rFonts w:ascii="Georgia" w:hAnsi="Georgia"/>
              </w:rPr>
              <w:t>10</w:t>
            </w:r>
          </w:p>
        </w:tc>
        <w:tc>
          <w:tcPr>
            <w:tcW w:w="1701" w:type="dxa"/>
          </w:tcPr>
          <w:p w14:paraId="3C137789" w14:textId="4DF8A82C" w:rsidR="0091397A" w:rsidRDefault="0091397A" w:rsidP="0091397A">
            <w:pPr>
              <w:jc w:val="center"/>
              <w:rPr>
                <w:rFonts w:ascii="Georgia" w:hAnsi="Georgia"/>
              </w:rPr>
            </w:pPr>
            <w:r w:rsidRPr="00D16A6A">
              <w:rPr>
                <w:rFonts w:ascii="Georgia" w:hAnsi="Georgia"/>
                <w:highlight w:val="yellow"/>
              </w:rPr>
              <w:t>Ja</w:t>
            </w:r>
            <w:r w:rsidRPr="000735E8">
              <w:rPr>
                <w:rFonts w:ascii="Georgia" w:hAnsi="Georgia"/>
              </w:rPr>
              <w:t xml:space="preserve"> / Nej</w:t>
            </w:r>
          </w:p>
        </w:tc>
      </w:tr>
      <w:tr w:rsidR="0091397A" w14:paraId="44E315FA" w14:textId="77777777" w:rsidTr="001C2A48">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096FA012" w:rsidR="0091397A" w:rsidRDefault="00D1133A" w:rsidP="0091397A">
            <w:pPr>
              <w:jc w:val="center"/>
              <w:rPr>
                <w:rFonts w:ascii="Georgia" w:hAnsi="Georgia"/>
              </w:rPr>
            </w:pPr>
            <w:r>
              <w:rPr>
                <w:rFonts w:ascii="Georgia" w:hAnsi="Georgia"/>
              </w:rPr>
              <w:t>10</w:t>
            </w:r>
          </w:p>
        </w:tc>
        <w:tc>
          <w:tcPr>
            <w:tcW w:w="1701" w:type="dxa"/>
          </w:tcPr>
          <w:p w14:paraId="74679599" w14:textId="57588D74" w:rsidR="0091397A" w:rsidRDefault="0091397A" w:rsidP="0091397A">
            <w:pPr>
              <w:jc w:val="center"/>
              <w:rPr>
                <w:rFonts w:ascii="Georgia" w:hAnsi="Georgia"/>
              </w:rPr>
            </w:pPr>
            <w:r w:rsidRPr="00D16A6A">
              <w:rPr>
                <w:rFonts w:ascii="Georgia" w:hAnsi="Georgia"/>
                <w:highlight w:val="yellow"/>
              </w:rPr>
              <w:t>Ja</w:t>
            </w:r>
            <w:r w:rsidRPr="000735E8">
              <w:rPr>
                <w:rFonts w:ascii="Georgia" w:hAnsi="Georgia"/>
              </w:rPr>
              <w:t xml:space="preserve"> / Nej</w:t>
            </w:r>
          </w:p>
        </w:tc>
      </w:tr>
      <w:tr w:rsidR="0091397A" w14:paraId="21FC6ADF" w14:textId="77777777" w:rsidTr="001C2A48">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26B9D897" w:rsidR="0091397A" w:rsidRPr="00CF0C46" w:rsidRDefault="00D16A6A" w:rsidP="0091397A">
            <w:pPr>
              <w:jc w:val="center"/>
              <w:rPr>
                <w:rFonts w:ascii="Georgia" w:hAnsi="Georgia"/>
              </w:rPr>
            </w:pPr>
            <w:r>
              <w:rPr>
                <w:rFonts w:ascii="Georgia" w:hAnsi="Georgia"/>
              </w:rPr>
              <w:t>9</w:t>
            </w:r>
          </w:p>
        </w:tc>
        <w:tc>
          <w:tcPr>
            <w:tcW w:w="1701" w:type="dxa"/>
          </w:tcPr>
          <w:p w14:paraId="7DFE5B2B" w14:textId="7B378370" w:rsidR="0091397A" w:rsidRDefault="0091397A" w:rsidP="0091397A">
            <w:pPr>
              <w:jc w:val="center"/>
              <w:rPr>
                <w:rFonts w:ascii="Georgia" w:hAnsi="Georgia"/>
              </w:rPr>
            </w:pPr>
            <w:r w:rsidRPr="00D16A6A">
              <w:rPr>
                <w:rFonts w:ascii="Georgia" w:hAnsi="Georgia"/>
                <w:highlight w:val="yellow"/>
              </w:rPr>
              <w:t>Ja</w:t>
            </w:r>
            <w:r w:rsidRPr="000735E8">
              <w:rPr>
                <w:rFonts w:ascii="Georgia" w:hAnsi="Georgia"/>
              </w:rPr>
              <w:t xml:space="preserve"> / Nej</w:t>
            </w:r>
          </w:p>
        </w:tc>
      </w:tr>
      <w:tr w:rsidR="0091397A" w14:paraId="7929C6D1" w14:textId="77777777" w:rsidTr="001C2A48">
        <w:tc>
          <w:tcPr>
            <w:tcW w:w="5949" w:type="dxa"/>
            <w:vAlign w:val="center"/>
          </w:tcPr>
          <w:p w14:paraId="2DFCDB32" w14:textId="074615DE" w:rsidR="0091397A" w:rsidRDefault="0091397A" w:rsidP="0091397A">
            <w:pPr>
              <w:rPr>
                <w:rFonts w:ascii="Georgia" w:hAnsi="Georgia"/>
              </w:rPr>
            </w:pPr>
            <w:r>
              <w:rPr>
                <w:rFonts w:ascii="Georgia" w:hAnsi="Georgia"/>
              </w:rPr>
              <w:t xml:space="preserve">Er god til at få grupper til at </w:t>
            </w:r>
            <w:r w:rsidR="00517568">
              <w:rPr>
                <w:rFonts w:ascii="Georgia" w:hAnsi="Georgia"/>
              </w:rPr>
              <w:t>sam</w:t>
            </w:r>
            <w:r>
              <w:rPr>
                <w:rFonts w:ascii="Georgia" w:hAnsi="Georgia"/>
              </w:rPr>
              <w:t>arbejde</w:t>
            </w:r>
          </w:p>
        </w:tc>
        <w:tc>
          <w:tcPr>
            <w:tcW w:w="1988" w:type="dxa"/>
          </w:tcPr>
          <w:p w14:paraId="5871D1A6" w14:textId="22B1BC56" w:rsidR="0091397A" w:rsidRPr="00CF0C46" w:rsidRDefault="00D16A6A" w:rsidP="0091397A">
            <w:pPr>
              <w:jc w:val="center"/>
              <w:rPr>
                <w:rFonts w:ascii="Georgia" w:hAnsi="Georgia"/>
              </w:rPr>
            </w:pPr>
            <w:r>
              <w:rPr>
                <w:rFonts w:ascii="Georgia" w:hAnsi="Georgia"/>
              </w:rPr>
              <w:t>9</w:t>
            </w:r>
          </w:p>
        </w:tc>
        <w:tc>
          <w:tcPr>
            <w:tcW w:w="1701" w:type="dxa"/>
          </w:tcPr>
          <w:p w14:paraId="2184A7E5" w14:textId="1BBA59E6" w:rsidR="0091397A" w:rsidRDefault="0091397A" w:rsidP="0091397A">
            <w:pPr>
              <w:jc w:val="center"/>
              <w:rPr>
                <w:rFonts w:ascii="Georgia" w:hAnsi="Georgia"/>
              </w:rPr>
            </w:pPr>
            <w:r w:rsidRPr="00D16A6A">
              <w:rPr>
                <w:rFonts w:ascii="Georgia" w:hAnsi="Georgia"/>
                <w:highlight w:val="yellow"/>
              </w:rPr>
              <w:t>Ja</w:t>
            </w:r>
            <w:r w:rsidRPr="000735E8">
              <w:rPr>
                <w:rFonts w:ascii="Georgia" w:hAnsi="Georgia"/>
              </w:rPr>
              <w:t xml:space="preserve"> / Nej</w:t>
            </w:r>
          </w:p>
        </w:tc>
      </w:tr>
      <w:tr w:rsidR="0091397A" w14:paraId="5373BFAF" w14:textId="77777777" w:rsidTr="001C2A48">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1E1CFF12" w:rsidR="0091397A" w:rsidRPr="00CF0C46" w:rsidRDefault="00D16A6A" w:rsidP="0091397A">
            <w:pPr>
              <w:jc w:val="center"/>
              <w:rPr>
                <w:rFonts w:ascii="Georgia" w:hAnsi="Georgia"/>
              </w:rPr>
            </w:pPr>
            <w:r>
              <w:rPr>
                <w:rFonts w:ascii="Georgia" w:hAnsi="Georgia"/>
              </w:rPr>
              <w:t>10</w:t>
            </w:r>
          </w:p>
        </w:tc>
        <w:tc>
          <w:tcPr>
            <w:tcW w:w="1701" w:type="dxa"/>
          </w:tcPr>
          <w:p w14:paraId="26D84FA2" w14:textId="571789EB" w:rsidR="0091397A" w:rsidRDefault="0091397A" w:rsidP="0091397A">
            <w:pPr>
              <w:jc w:val="center"/>
              <w:rPr>
                <w:rFonts w:ascii="Georgia" w:hAnsi="Georgia"/>
              </w:rPr>
            </w:pPr>
            <w:r w:rsidRPr="00D16A6A">
              <w:rPr>
                <w:rFonts w:ascii="Georgia" w:hAnsi="Georgia"/>
                <w:highlight w:val="yellow"/>
              </w:rPr>
              <w:t>Ja</w:t>
            </w:r>
            <w:r w:rsidRPr="000735E8">
              <w:rPr>
                <w:rFonts w:ascii="Georgia" w:hAnsi="Georgia"/>
              </w:rPr>
              <w:t xml:space="preserve"> / Nej</w:t>
            </w:r>
          </w:p>
        </w:tc>
      </w:tr>
      <w:tr w:rsidR="0091397A" w14:paraId="614A1349" w14:textId="77777777" w:rsidTr="001C2A48">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62739F90" w:rsidR="0091397A" w:rsidRPr="00CF0C46" w:rsidRDefault="00D16A6A" w:rsidP="0091397A">
            <w:pPr>
              <w:jc w:val="center"/>
              <w:rPr>
                <w:rFonts w:ascii="Georgia" w:hAnsi="Georgia"/>
              </w:rPr>
            </w:pPr>
            <w:r>
              <w:rPr>
                <w:rFonts w:ascii="Georgia" w:hAnsi="Georgia"/>
              </w:rPr>
              <w:t>10</w:t>
            </w:r>
          </w:p>
        </w:tc>
        <w:tc>
          <w:tcPr>
            <w:tcW w:w="1701" w:type="dxa"/>
          </w:tcPr>
          <w:p w14:paraId="01DB9E07" w14:textId="3D12F382" w:rsidR="0091397A" w:rsidRDefault="0091397A" w:rsidP="0091397A">
            <w:pPr>
              <w:jc w:val="center"/>
              <w:rPr>
                <w:rFonts w:ascii="Georgia" w:hAnsi="Georgia"/>
              </w:rPr>
            </w:pPr>
            <w:r w:rsidRPr="00D16A6A">
              <w:rPr>
                <w:rFonts w:ascii="Georgia" w:hAnsi="Georgia"/>
                <w:highlight w:val="yellow"/>
              </w:rPr>
              <w:t>Ja</w:t>
            </w:r>
            <w:r w:rsidRPr="000735E8">
              <w:rPr>
                <w:rFonts w:ascii="Georgia" w:hAnsi="Georgia"/>
              </w:rPr>
              <w:t xml:space="preserve"> / Nej</w:t>
            </w:r>
          </w:p>
        </w:tc>
      </w:tr>
      <w:tr w:rsidR="0091397A" w14:paraId="5E928ABF" w14:textId="77777777" w:rsidTr="001C2A48">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541F97F3" w:rsidR="0091397A" w:rsidRPr="00CF0C46" w:rsidRDefault="00D16A6A" w:rsidP="0091397A">
            <w:pPr>
              <w:jc w:val="center"/>
              <w:rPr>
                <w:rFonts w:ascii="Georgia" w:hAnsi="Georgia"/>
              </w:rPr>
            </w:pPr>
            <w:r>
              <w:rPr>
                <w:rFonts w:ascii="Georgia" w:hAnsi="Georgia"/>
              </w:rPr>
              <w:t>10</w:t>
            </w:r>
          </w:p>
        </w:tc>
        <w:tc>
          <w:tcPr>
            <w:tcW w:w="1701" w:type="dxa"/>
          </w:tcPr>
          <w:p w14:paraId="5173B278" w14:textId="1B1494BA" w:rsidR="0091397A" w:rsidRDefault="0091397A" w:rsidP="0091397A">
            <w:pPr>
              <w:jc w:val="center"/>
              <w:rPr>
                <w:rFonts w:ascii="Georgia" w:hAnsi="Georgia"/>
              </w:rPr>
            </w:pPr>
            <w:r w:rsidRPr="00D16A6A">
              <w:rPr>
                <w:rFonts w:ascii="Georgia" w:hAnsi="Georgia"/>
                <w:highlight w:val="yellow"/>
              </w:rPr>
              <w:t>Ja</w:t>
            </w:r>
            <w:r w:rsidRPr="000735E8">
              <w:rPr>
                <w:rFonts w:ascii="Georgia" w:hAnsi="Georgia"/>
              </w:rPr>
              <w:t xml:space="preserve"> / Nej</w:t>
            </w:r>
          </w:p>
        </w:tc>
      </w:tr>
      <w:tr w:rsidR="0091397A" w14:paraId="055CDFB8" w14:textId="77777777" w:rsidTr="001C2A48">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34ECCC62" w:rsidR="0091397A" w:rsidRPr="00CF0C46" w:rsidRDefault="00D16A6A" w:rsidP="0091397A">
            <w:pPr>
              <w:jc w:val="center"/>
              <w:rPr>
                <w:rFonts w:ascii="Georgia" w:hAnsi="Georgia"/>
              </w:rPr>
            </w:pPr>
            <w:r>
              <w:rPr>
                <w:rFonts w:ascii="Georgia" w:hAnsi="Georgia"/>
              </w:rPr>
              <w:t>10</w:t>
            </w:r>
          </w:p>
        </w:tc>
        <w:tc>
          <w:tcPr>
            <w:tcW w:w="1701" w:type="dxa"/>
          </w:tcPr>
          <w:p w14:paraId="2E2966E3" w14:textId="7F9A5685" w:rsidR="0091397A" w:rsidRDefault="0091397A" w:rsidP="0091397A">
            <w:pPr>
              <w:jc w:val="center"/>
              <w:rPr>
                <w:rFonts w:ascii="Georgia" w:hAnsi="Georgia"/>
              </w:rPr>
            </w:pPr>
            <w:r w:rsidRPr="00D16A6A">
              <w:rPr>
                <w:rFonts w:ascii="Georgia" w:hAnsi="Georgia"/>
                <w:highlight w:val="yellow"/>
              </w:rPr>
              <w:t>Ja</w:t>
            </w:r>
            <w:r w:rsidRPr="000735E8">
              <w:rPr>
                <w:rFonts w:ascii="Georgia" w:hAnsi="Georgia"/>
              </w:rPr>
              <w:t xml:space="preserve"> / Nej</w:t>
            </w:r>
          </w:p>
        </w:tc>
      </w:tr>
      <w:tr w:rsidR="005C316E" w14:paraId="315382B9" w14:textId="77777777" w:rsidTr="001C2A48">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29260B44" w:rsidR="005C316E" w:rsidRPr="009C72A0" w:rsidRDefault="00D16A6A" w:rsidP="005C316E">
            <w:pPr>
              <w:jc w:val="center"/>
              <w:rPr>
                <w:rFonts w:ascii="Georgia" w:hAnsi="Georgia"/>
              </w:rPr>
            </w:pPr>
            <w:r>
              <w:rPr>
                <w:rFonts w:ascii="Georgia" w:hAnsi="Georgia"/>
              </w:rPr>
              <w:t>10</w:t>
            </w:r>
          </w:p>
        </w:tc>
        <w:tc>
          <w:tcPr>
            <w:tcW w:w="1701" w:type="dxa"/>
          </w:tcPr>
          <w:p w14:paraId="24F6F64C" w14:textId="1FB685B0" w:rsidR="005C316E" w:rsidRPr="000735E8" w:rsidRDefault="005C316E" w:rsidP="005C316E">
            <w:pPr>
              <w:jc w:val="center"/>
              <w:rPr>
                <w:rFonts w:ascii="Georgia" w:hAnsi="Georgia"/>
              </w:rPr>
            </w:pPr>
            <w:r w:rsidRPr="00D16A6A">
              <w:rPr>
                <w:rFonts w:ascii="Georgia" w:hAnsi="Georgia"/>
                <w:highlight w:val="yellow"/>
              </w:rPr>
              <w:t>Ja</w:t>
            </w:r>
            <w:r w:rsidRPr="000735E8">
              <w:rPr>
                <w:rFonts w:ascii="Georgia" w:hAnsi="Georgia"/>
              </w:rPr>
              <w:t xml:space="preserve"> / Nej</w:t>
            </w:r>
          </w:p>
        </w:tc>
      </w:tr>
      <w:tr w:rsidR="005C316E" w14:paraId="00981D8A" w14:textId="77777777" w:rsidTr="001C2A48">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2969D2B3" w:rsidR="005C316E" w:rsidRPr="009C72A0" w:rsidRDefault="00D16A6A" w:rsidP="005C316E">
            <w:pPr>
              <w:jc w:val="center"/>
              <w:rPr>
                <w:rFonts w:ascii="Georgia" w:hAnsi="Georgia"/>
              </w:rPr>
            </w:pPr>
            <w:r>
              <w:rPr>
                <w:rFonts w:ascii="Georgia" w:hAnsi="Georgia"/>
              </w:rPr>
              <w:t>10</w:t>
            </w:r>
          </w:p>
        </w:tc>
        <w:tc>
          <w:tcPr>
            <w:tcW w:w="1701" w:type="dxa"/>
          </w:tcPr>
          <w:p w14:paraId="512481E5" w14:textId="7EE840BC" w:rsidR="005C316E" w:rsidRPr="000735E8" w:rsidRDefault="005C316E" w:rsidP="005C316E">
            <w:pPr>
              <w:jc w:val="center"/>
              <w:rPr>
                <w:rFonts w:ascii="Georgia" w:hAnsi="Georgia"/>
              </w:rPr>
            </w:pPr>
            <w:r w:rsidRPr="00D16A6A">
              <w:rPr>
                <w:rFonts w:ascii="Georgia" w:hAnsi="Georgia"/>
                <w:highlight w:val="yellow"/>
              </w:rPr>
              <w:t>Ja</w:t>
            </w:r>
            <w:r w:rsidRPr="000735E8">
              <w:rPr>
                <w:rFonts w:ascii="Georgia" w:hAnsi="Georgia"/>
              </w:rPr>
              <w:t xml:space="preserve"> / Nej</w:t>
            </w:r>
          </w:p>
        </w:tc>
      </w:tr>
    </w:tbl>
    <w:p w14:paraId="2ED21F9D" w14:textId="77777777" w:rsidR="004D571B" w:rsidRDefault="004D571B">
      <w:pPr>
        <w:rPr>
          <w:rFonts w:ascii="Georgia" w:hAnsi="Georgia"/>
        </w:rPr>
      </w:pPr>
    </w:p>
    <w:p w14:paraId="4A7B8B91" w14:textId="161403A0" w:rsidR="004D571B" w:rsidRDefault="0091397A">
      <w:pPr>
        <w:rPr>
          <w:rFonts w:ascii="Georgia" w:hAnsi="Georgia"/>
        </w:rPr>
      </w:pPr>
      <w:r>
        <w:rPr>
          <w:rFonts w:ascii="Georgia" w:hAnsi="Georgia"/>
        </w:rPr>
        <w:t xml:space="preserve">De næste spørgsmål handler om nogle mere objektive forhold, som påvirker dine muligheder for at agere som kandidat. Alle svar er legitime og danner blot udgangspunkt for </w:t>
      </w:r>
      <w:r w:rsidR="00193CFD">
        <w:rPr>
          <w:rFonts w:ascii="Georgia" w:hAnsi="Georgia"/>
        </w:rPr>
        <w:t xml:space="preserve">at forstå, hvordan du vil kunne agere som kandidat. </w:t>
      </w:r>
      <w:r>
        <w:rPr>
          <w:rFonts w:ascii="Georgia" w:hAnsi="Georgia"/>
        </w:rPr>
        <w:t xml:space="preserve"> </w:t>
      </w: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64DDAC55" w:rsidR="004D571B" w:rsidRDefault="0091397A" w:rsidP="009231E2">
            <w:pPr>
              <w:rPr>
                <w:rFonts w:ascii="Georgia" w:hAnsi="Georgia"/>
              </w:rPr>
            </w:pPr>
            <w:r>
              <w:rPr>
                <w:rFonts w:ascii="Georgia" w:hAnsi="Georgia"/>
              </w:rPr>
              <w:t>Hvilken arbejdstid forventer du at kunne ligge som</w:t>
            </w:r>
            <w:r w:rsidR="009231E2">
              <w:rPr>
                <w:rFonts w:ascii="Georgia" w:hAnsi="Georgia"/>
              </w:rPr>
              <w:t xml:space="preserve"> aspirant</w:t>
            </w:r>
            <w:r>
              <w:rPr>
                <w:rFonts w:ascii="Georgia" w:hAnsi="Georgia"/>
              </w:rPr>
              <w: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Pr="00B83404" w:rsidRDefault="004D571B">
            <w:pPr>
              <w:rPr>
                <w:rFonts w:ascii="Georgia" w:hAnsi="Georgia"/>
                <w:highlight w:val="yellow"/>
              </w:rPr>
            </w:pPr>
            <w:r w:rsidRPr="00B83404">
              <w:rPr>
                <w:rFonts w:ascii="Georgia" w:hAnsi="Georgia"/>
                <w:highlight w:val="yellow"/>
              </w:rPr>
              <w:t>3-5 time om ugen</w:t>
            </w:r>
          </w:p>
        </w:tc>
        <w:tc>
          <w:tcPr>
            <w:tcW w:w="2407" w:type="dxa"/>
          </w:tcPr>
          <w:p w14:paraId="104EF7B7" w14:textId="5AD9FCB8" w:rsidR="004D571B" w:rsidRDefault="004D571B">
            <w:pPr>
              <w:rPr>
                <w:rFonts w:ascii="Georgia" w:hAnsi="Georgia"/>
              </w:rPr>
            </w:pPr>
            <w:r>
              <w:rPr>
                <w:rFonts w:ascii="Georgia" w:hAnsi="Georgia"/>
              </w:rPr>
              <w:t>7-10 timer om ugen</w:t>
            </w: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417FF5C7" w14:textId="7BE56715" w:rsidR="004D571B" w:rsidRDefault="004D571B">
            <w:pPr>
              <w:rPr>
                <w:rFonts w:ascii="Georgia" w:hAnsi="Georgia"/>
              </w:rPr>
            </w:pPr>
            <w:r>
              <w:rPr>
                <w:rFonts w:ascii="Georgia" w:hAnsi="Georgia"/>
              </w:rPr>
              <w:t>1-5 år</w:t>
            </w:r>
          </w:p>
        </w:tc>
        <w:tc>
          <w:tcPr>
            <w:tcW w:w="2407" w:type="dxa"/>
          </w:tcPr>
          <w:p w14:paraId="6504ACAE" w14:textId="3685555D" w:rsidR="004D571B" w:rsidRDefault="004D571B">
            <w:pPr>
              <w:rPr>
                <w:rFonts w:ascii="Georgia" w:hAnsi="Georgia"/>
              </w:rPr>
            </w:pPr>
            <w:r w:rsidRPr="00B83404">
              <w:rPr>
                <w:rFonts w:ascii="Georgia" w:hAnsi="Georgia"/>
                <w:highlight w:val="yellow"/>
              </w:rPr>
              <w:t>Mere end 5 år</w:t>
            </w:r>
          </w:p>
        </w:tc>
      </w:tr>
      <w:tr w:rsidR="0091397A" w14:paraId="4D644BF2" w14:textId="77777777" w:rsidTr="004D571B">
        <w:tc>
          <w:tcPr>
            <w:tcW w:w="2407" w:type="dxa"/>
          </w:tcPr>
          <w:p w14:paraId="41417B62" w14:textId="38C3C992" w:rsidR="0091397A" w:rsidRDefault="005C316E" w:rsidP="00BE6DE1">
            <w:pPr>
              <w:rPr>
                <w:rFonts w:ascii="Georgia" w:hAnsi="Georgia"/>
              </w:rPr>
            </w:pPr>
            <w:r>
              <w:rPr>
                <w:rFonts w:ascii="Georgia" w:hAnsi="Georgia"/>
              </w:rPr>
              <w:t xml:space="preserve">Hvordan er </w:t>
            </w:r>
            <w:r w:rsidR="00BE6DE1">
              <w:rPr>
                <w:rFonts w:ascii="Georgia" w:hAnsi="Georgia"/>
              </w:rPr>
              <w:t>din foretrukne politiske tilgang?</w:t>
            </w:r>
          </w:p>
        </w:tc>
        <w:tc>
          <w:tcPr>
            <w:tcW w:w="2407" w:type="dxa"/>
          </w:tcPr>
          <w:p w14:paraId="08272BEE" w14:textId="3AC57304" w:rsidR="0091397A" w:rsidRDefault="00BE6DE1" w:rsidP="000D3799">
            <w:pPr>
              <w:rPr>
                <w:rFonts w:ascii="Georgia" w:hAnsi="Georgia"/>
              </w:rPr>
            </w:pPr>
            <w:proofErr w:type="spellStart"/>
            <w:r>
              <w:rPr>
                <w:rFonts w:ascii="Georgia" w:hAnsi="Georgia"/>
              </w:rPr>
              <w:t>Real-politisk</w:t>
            </w:r>
            <w:proofErr w:type="spellEnd"/>
          </w:p>
        </w:tc>
        <w:tc>
          <w:tcPr>
            <w:tcW w:w="2407" w:type="dxa"/>
          </w:tcPr>
          <w:p w14:paraId="61CD0E51" w14:textId="6A6C3AE4" w:rsidR="0091397A" w:rsidRDefault="00BE6DE1">
            <w:pPr>
              <w:rPr>
                <w:rFonts w:ascii="Georgia" w:hAnsi="Georgia"/>
              </w:rPr>
            </w:pPr>
            <w:proofErr w:type="spellStart"/>
            <w:r w:rsidRPr="00B83404">
              <w:rPr>
                <w:rFonts w:ascii="Georgia" w:hAnsi="Georgia"/>
                <w:highlight w:val="yellow"/>
              </w:rPr>
              <w:t>Visionær</w:t>
            </w:r>
            <w:r w:rsidR="00B83404">
              <w:rPr>
                <w:rFonts w:ascii="Georgia" w:hAnsi="Georgia"/>
              </w:rPr>
              <w:t>h</w:t>
            </w:r>
            <w:proofErr w:type="spellEnd"/>
          </w:p>
        </w:tc>
        <w:tc>
          <w:tcPr>
            <w:tcW w:w="2407" w:type="dxa"/>
          </w:tcPr>
          <w:p w14:paraId="12AB36DC" w14:textId="04A179AD" w:rsidR="0091397A" w:rsidRDefault="00BE6DE1" w:rsidP="00BE6DE1">
            <w:pPr>
              <w:rPr>
                <w:rFonts w:ascii="Georgia" w:hAnsi="Georgia"/>
              </w:rPr>
            </w:pPr>
            <w:r>
              <w:rPr>
                <w:rFonts w:ascii="Georgia" w:hAnsi="Georgia"/>
              </w:rPr>
              <w:t>Værdi-baseret</w:t>
            </w:r>
          </w:p>
        </w:tc>
      </w:tr>
    </w:tbl>
    <w:p w14:paraId="234B014E" w14:textId="1B3D1FDF" w:rsidR="00564111" w:rsidRDefault="00DA6511">
      <w:pPr>
        <w:rPr>
          <w:rFonts w:ascii="Georgia" w:hAnsi="Georgia"/>
        </w:rPr>
      </w:pPr>
      <w:r>
        <w:rPr>
          <w:rFonts w:ascii="Georgia" w:hAnsi="Georgia"/>
        </w:rPr>
        <w:br w:type="page"/>
      </w:r>
      <w:r w:rsidR="00564111">
        <w:rPr>
          <w:rFonts w:ascii="Georgia" w:hAnsi="Georgia"/>
        </w:rPr>
        <w:lastRenderedPageBreak/>
        <w:t xml:space="preserve">De følgende spørgsmål har en anden form. Her må du gerne udbrede dig inden for de bokse, der er </w:t>
      </w:r>
      <w:r w:rsidR="00724C5B" w:rsidRPr="00564111">
        <w:rPr>
          <w:rFonts w:ascii="Georgia" w:hAnsi="Georgia"/>
          <w:noProof/>
          <w:lang w:eastAsia="da-DK"/>
        </w:rPr>
        <mc:AlternateContent>
          <mc:Choice Requires="wps">
            <w:drawing>
              <wp:anchor distT="45720" distB="45720" distL="114300" distR="114300" simplePos="0" relativeHeight="251659264" behindDoc="0" locked="0" layoutInCell="1" allowOverlap="1" wp14:anchorId="2C676B09" wp14:editId="5C0BD05C">
                <wp:simplePos x="0" y="0"/>
                <wp:positionH relativeFrom="margin">
                  <wp:align>right</wp:align>
                </wp:positionH>
                <wp:positionV relativeFrom="paragraph">
                  <wp:posOffset>593725</wp:posOffset>
                </wp:positionV>
                <wp:extent cx="6086475" cy="1257300"/>
                <wp:effectExtent l="0" t="0" r="28575" b="1905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165FE749" w14:textId="58B29709" w:rsidR="00564111" w:rsidRDefault="00564111">
                            <w:pPr>
                              <w:rPr>
                                <w:rFonts w:ascii="Georgia" w:hAnsi="Georgia"/>
                                <w:b/>
                              </w:rPr>
                            </w:pPr>
                            <w:r w:rsidRPr="00564111">
                              <w:rPr>
                                <w:rFonts w:ascii="Georgia" w:hAnsi="Georgia"/>
                                <w:b/>
                              </w:rPr>
                              <w:t xml:space="preserve">Hvad er dine personlige mærkesager ift. </w:t>
                            </w:r>
                            <w:r w:rsidR="002849C4">
                              <w:rPr>
                                <w:rFonts w:ascii="Georgia" w:hAnsi="Georgia"/>
                                <w:b/>
                              </w:rPr>
                              <w:t>et folketingsvalg</w:t>
                            </w:r>
                            <w:r w:rsidR="00D16A6A">
                              <w:rPr>
                                <w:rFonts w:ascii="Georgia" w:hAnsi="Georgia"/>
                                <w:b/>
                              </w:rPr>
                              <w:t>?</w:t>
                            </w:r>
                          </w:p>
                          <w:p w14:paraId="56591E4B" w14:textId="0C05261D" w:rsidR="00D16A6A" w:rsidRPr="00D16A6A" w:rsidRDefault="00D16A6A">
                            <w:pPr>
                              <w:rPr>
                                <w:rFonts w:ascii="Georgia" w:hAnsi="Georgia"/>
                              </w:rPr>
                            </w:pPr>
                            <w:r>
                              <w:rPr>
                                <w:rFonts w:ascii="Georgia" w:hAnsi="Georgia"/>
                              </w:rPr>
                              <w:t xml:space="preserve">Jeg ønsker at skabe en livspolitik, et bæredygtigt samfund med plads til forskelligheder. Jeg tror på livslang læring og fri adgang til skole og uddannelse. </w:t>
                            </w:r>
                            <w:r w:rsidR="0099607F">
                              <w:rPr>
                                <w:rFonts w:ascii="Georgia" w:hAnsi="Georgia"/>
                              </w:rPr>
                              <w:t xml:space="preserve">Vores børn skal både lære at anvende både hånd, ånd og hjerne. </w:t>
                            </w:r>
                            <w:r>
                              <w:rPr>
                                <w:rFonts w:ascii="Georgia" w:hAnsi="Georgia"/>
                              </w:rPr>
                              <w:t>Sundhedsvæsenet bør være baseret på større grad af helhedstænkning og empati.</w:t>
                            </w:r>
                            <w:r w:rsidR="0099607F">
                              <w:rPr>
                                <w:rFonts w:ascii="Georgia" w:hAnsi="Georgia"/>
                              </w:rPr>
                              <w:t xml:space="preserve"> I alt hvad vi gør, bør indtænkes grøn bæredygtighed.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76B09" id="_x0000_t202" coordsize="21600,21600" o:spt="202" path="m,l,21600r21600,l21600,xe">
                <v:stroke joinstyle="miter"/>
                <v:path gradientshapeok="t" o:connecttype="rect"/>
              </v:shapetype>
              <v:shape id="Tekstfelt 2" o:spid="_x0000_s1027" type="#_x0000_t202" style="position:absolute;margin-left:428.05pt;margin-top:46.75pt;width:479.25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" filled="f" strokecolor="#a5a5a5 [2092]" strokeweight="1.25pt">
                <v:stroke dashstyle="3 1"/>
                <v:textbox>
                  <w:txbxContent>
                    <w:p w14:paraId="165FE749" w14:textId="58B29709" w:rsidR="00564111" w:rsidRDefault="00564111">
                      <w:pPr>
                        <w:rPr>
                          <w:rFonts w:ascii="Georgia" w:hAnsi="Georgia"/>
                          <w:b/>
                        </w:rPr>
                      </w:pPr>
                      <w:r w:rsidRPr="00564111">
                        <w:rPr>
                          <w:rFonts w:ascii="Georgia" w:hAnsi="Georgia"/>
                          <w:b/>
                        </w:rPr>
                        <w:t xml:space="preserve">Hvad er dine personlige mærkesager ift. </w:t>
                      </w:r>
                      <w:r w:rsidR="002849C4">
                        <w:rPr>
                          <w:rFonts w:ascii="Georgia" w:hAnsi="Georgia"/>
                          <w:b/>
                        </w:rPr>
                        <w:t>et folketingsvalg</w:t>
                      </w:r>
                      <w:r w:rsidR="00D16A6A">
                        <w:rPr>
                          <w:rFonts w:ascii="Georgia" w:hAnsi="Georgia"/>
                          <w:b/>
                        </w:rPr>
                        <w:t>?</w:t>
                      </w:r>
                    </w:p>
                    <w:p w14:paraId="56591E4B" w14:textId="0C05261D" w:rsidR="00D16A6A" w:rsidRPr="00D16A6A" w:rsidRDefault="00D16A6A">
                      <w:pPr>
                        <w:rPr>
                          <w:rFonts w:ascii="Georgia" w:hAnsi="Georgia"/>
                        </w:rPr>
                      </w:pPr>
                      <w:r>
                        <w:rPr>
                          <w:rFonts w:ascii="Georgia" w:hAnsi="Georgia"/>
                        </w:rPr>
                        <w:t xml:space="preserve">Jeg ønsker at skabe en livspolitik, et bæredygtigt samfund med plads til forskelligheder. Jeg tror på livslang læring og fri adgang til skole og uddannelse. </w:t>
                      </w:r>
                      <w:r w:rsidR="0099607F">
                        <w:rPr>
                          <w:rFonts w:ascii="Georgia" w:hAnsi="Georgia"/>
                        </w:rPr>
                        <w:t xml:space="preserve">Vores børn skal både lære at anvende både hånd, ånd og hjerne. </w:t>
                      </w:r>
                      <w:r>
                        <w:rPr>
                          <w:rFonts w:ascii="Georgia" w:hAnsi="Georgia"/>
                        </w:rPr>
                        <w:t>Sundhedsvæsenet bør være baseret på større grad af helhedstænkning og empati.</w:t>
                      </w:r>
                      <w:r w:rsidR="0099607F">
                        <w:rPr>
                          <w:rFonts w:ascii="Georgia" w:hAnsi="Georgia"/>
                        </w:rPr>
                        <w:t xml:space="preserve"> I alt hvad vi gør, bør indtænkes grøn bæredygtighed.</w:t>
                      </w:r>
                    </w:p>
                  </w:txbxContent>
                </v:textbox>
                <w10:wrap type="square" anchorx="margin"/>
              </v:shape>
            </w:pict>
          </mc:Fallback>
        </mc:AlternateContent>
      </w:r>
      <w:r w:rsidR="00564111">
        <w:rPr>
          <w:rFonts w:ascii="Georgia" w:hAnsi="Georgia"/>
        </w:rPr>
        <w:t>sat op. Klare, korte tanker er bedre en</w:t>
      </w:r>
      <w:r w:rsidR="000D3799">
        <w:rPr>
          <w:rFonts w:ascii="Georgia" w:hAnsi="Georgia"/>
        </w:rPr>
        <w:t>d</w:t>
      </w:r>
      <w:r w:rsidR="00564111">
        <w:rPr>
          <w:rFonts w:ascii="Georgia" w:hAnsi="Georgia"/>
        </w:rPr>
        <w:t xml:space="preserve"> lange! </w:t>
      </w:r>
    </w:p>
    <w:p w14:paraId="07822D1B" w14:textId="58F436B4"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1312" behindDoc="0" locked="0" layoutInCell="1" allowOverlap="1" wp14:anchorId="7E312D10" wp14:editId="69534EEE">
                <wp:simplePos x="0" y="0"/>
                <wp:positionH relativeFrom="margin">
                  <wp:align>right</wp:align>
                </wp:positionH>
                <wp:positionV relativeFrom="paragraph">
                  <wp:posOffset>1685290</wp:posOffset>
                </wp:positionV>
                <wp:extent cx="6086475" cy="12573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4A61A82" w14:textId="78114F40" w:rsidR="00564111" w:rsidRPr="00564111" w:rsidRDefault="00007938" w:rsidP="00564111">
                            <w:pPr>
                              <w:rPr>
                                <w:rFonts w:ascii="Georgia" w:hAnsi="Georgia"/>
                                <w:b/>
                              </w:rPr>
                            </w:pPr>
                            <w:r>
                              <w:rPr>
                                <w:rFonts w:ascii="Georgia" w:hAnsi="Georgia"/>
                                <w:b/>
                              </w:rPr>
                              <w:t xml:space="preserve">Hvilket eller hvilke ordførerskaber ville du helst bestride i Folketinget? </w:t>
                            </w:r>
                          </w:p>
                          <w:p w14:paraId="5577F318" w14:textId="0B0A3F80" w:rsidR="00564111" w:rsidRDefault="00D16A6A" w:rsidP="00564111">
                            <w:r>
                              <w:t>Sundhed, økonomi, uddannelse og kultur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2D10" id="_x0000_s1028" type="#_x0000_t202" style="position:absolute;margin-left:428.05pt;margin-top:132.7pt;width:479.25pt;height:9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" filled="f" strokecolor="#a5a5a5 [2092]" strokeweight="1.25pt">
                <v:stroke dashstyle="3 1"/>
                <v:textbox>
                  <w:txbxContent>
                    <w:p w14:paraId="24A61A82" w14:textId="78114F40" w:rsidR="00564111" w:rsidRPr="00564111" w:rsidRDefault="00007938" w:rsidP="00564111">
                      <w:pPr>
                        <w:rPr>
                          <w:rFonts w:ascii="Georgia" w:hAnsi="Georgia"/>
                          <w:b/>
                        </w:rPr>
                      </w:pPr>
                      <w:r>
                        <w:rPr>
                          <w:rFonts w:ascii="Georgia" w:hAnsi="Georgia"/>
                          <w:b/>
                        </w:rPr>
                        <w:t xml:space="preserve">Hvilket eller hvilke ordførerskaber ville du helst bestride i Folketinget? </w:t>
                      </w:r>
                    </w:p>
                    <w:p w14:paraId="5577F318" w14:textId="0B0A3F80" w:rsidR="00564111" w:rsidRDefault="00D16A6A" w:rsidP="00564111">
                      <w:r>
                        <w:t>Sundhed, økonomi, uddannelse og kultur</w:t>
                      </w:r>
                    </w:p>
                  </w:txbxContent>
                </v:textbox>
                <w10:wrap type="square" anchorx="margin"/>
              </v:shape>
            </w:pict>
          </mc:Fallback>
        </mc:AlternateContent>
      </w:r>
    </w:p>
    <w:p w14:paraId="4CC4CDFC" w14:textId="45B842BA"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3360" behindDoc="0" locked="0" layoutInCell="1" allowOverlap="1" wp14:anchorId="62D7925E" wp14:editId="1A3DC077">
                <wp:simplePos x="0" y="0"/>
                <wp:positionH relativeFrom="margin">
                  <wp:align>right</wp:align>
                </wp:positionH>
                <wp:positionV relativeFrom="paragraph">
                  <wp:posOffset>1475740</wp:posOffset>
                </wp:positionV>
                <wp:extent cx="6086475" cy="1257300"/>
                <wp:effectExtent l="0" t="0" r="2857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02164BD" w14:textId="4B37212E" w:rsidR="00564111" w:rsidRPr="00564111" w:rsidRDefault="00564111" w:rsidP="00564111">
                            <w:pPr>
                              <w:rPr>
                                <w:rFonts w:ascii="Georgia" w:hAnsi="Georgia"/>
                                <w:b/>
                              </w:rPr>
                            </w:pPr>
                            <w:r w:rsidRPr="00564111">
                              <w:rPr>
                                <w:rFonts w:ascii="Georgia" w:hAnsi="Georgia"/>
                                <w:b/>
                              </w:rPr>
                              <w:t>Hvad</w:t>
                            </w:r>
                            <w:r w:rsidR="002849C4">
                              <w:rPr>
                                <w:rFonts w:ascii="Georgia" w:hAnsi="Georgia"/>
                                <w:b/>
                              </w:rPr>
                              <w:t xml:space="preserve"> betyder </w:t>
                            </w:r>
                            <w:r w:rsidRPr="00564111">
                              <w:rPr>
                                <w:rFonts w:ascii="Georgia" w:hAnsi="Georgia"/>
                                <w:b/>
                              </w:rPr>
                              <w:t xml:space="preserve">’ny politisk kultur’ ift. </w:t>
                            </w:r>
                            <w:r>
                              <w:rPr>
                                <w:rFonts w:ascii="Georgia" w:hAnsi="Georgia"/>
                                <w:b/>
                              </w:rPr>
                              <w:t xml:space="preserve">hvordan du agerer som </w:t>
                            </w:r>
                            <w:r w:rsidR="009231E2">
                              <w:rPr>
                                <w:rFonts w:ascii="Georgia" w:hAnsi="Georgia"/>
                                <w:b/>
                              </w:rPr>
                              <w:t>aspirant/</w:t>
                            </w:r>
                            <w:r>
                              <w:rPr>
                                <w:rFonts w:ascii="Georgia" w:hAnsi="Georgia"/>
                                <w:b/>
                              </w:rPr>
                              <w:t xml:space="preserve">kandidat? </w:t>
                            </w:r>
                          </w:p>
                          <w:p w14:paraId="060B20B9" w14:textId="2E5A6440" w:rsidR="00564111" w:rsidRDefault="0099607F" w:rsidP="00564111">
                            <w:r>
                              <w:t xml:space="preserve">Det betyder at lytte mere end at tale, at kunne se ideer og problematikker fra flere vinkler. At respektere andres synsvinkler og holdninger, at kunne finde pragmatiske løsninger og kompromiser.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7925E" id="_x0000_s1029" type="#_x0000_t202" style="position:absolute;margin-left:428.05pt;margin-top:116.2pt;width:479.25pt;height:9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2zQgIAAGMEAAAOAAAAZHJzL2Uyb0RvYy54bWysVNtu2zAMfR+wfxD0vtpJkzQz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I/YHbNCAgAAYwQA&#10;AA4AAAAAAAAAAAAAAAAALgIAAGRycy9lMm9Eb2MueG1sUEsBAi0AFAAGAAgAAAAhAM2hAk7eAAAA&#10;CAEAAA8AAAAAAAAAAAAAAAAAnAQAAGRycy9kb3ducmV2LnhtbFBLBQYAAAAABAAEAPMAAACnBQAA&#10;AAA=&#10;" filled="f" strokecolor="#a5a5a5 [2092]" strokeweight="1.25pt">
                <v:stroke dashstyle="3 1"/>
                <v:textbox>
                  <w:txbxContent>
                    <w:p w14:paraId="402164BD" w14:textId="4B37212E" w:rsidR="00564111" w:rsidRPr="00564111" w:rsidRDefault="00564111" w:rsidP="00564111">
                      <w:pPr>
                        <w:rPr>
                          <w:rFonts w:ascii="Georgia" w:hAnsi="Georgia"/>
                          <w:b/>
                        </w:rPr>
                      </w:pPr>
                      <w:r w:rsidRPr="00564111">
                        <w:rPr>
                          <w:rFonts w:ascii="Georgia" w:hAnsi="Georgia"/>
                          <w:b/>
                        </w:rPr>
                        <w:t>Hvad</w:t>
                      </w:r>
                      <w:r w:rsidR="002849C4">
                        <w:rPr>
                          <w:rFonts w:ascii="Georgia" w:hAnsi="Georgia"/>
                          <w:b/>
                        </w:rPr>
                        <w:t xml:space="preserve"> betyder </w:t>
                      </w:r>
                      <w:r w:rsidRPr="00564111">
                        <w:rPr>
                          <w:rFonts w:ascii="Georgia" w:hAnsi="Georgia"/>
                          <w:b/>
                        </w:rPr>
                        <w:t xml:space="preserve">’ny politisk kultur’ ift. </w:t>
                      </w:r>
                      <w:r>
                        <w:rPr>
                          <w:rFonts w:ascii="Georgia" w:hAnsi="Georgia"/>
                          <w:b/>
                        </w:rPr>
                        <w:t xml:space="preserve">hvordan du agerer som </w:t>
                      </w:r>
                      <w:r w:rsidR="009231E2">
                        <w:rPr>
                          <w:rFonts w:ascii="Georgia" w:hAnsi="Georgia"/>
                          <w:b/>
                        </w:rPr>
                        <w:t>aspirant/</w:t>
                      </w:r>
                      <w:r>
                        <w:rPr>
                          <w:rFonts w:ascii="Georgia" w:hAnsi="Georgia"/>
                          <w:b/>
                        </w:rPr>
                        <w:t xml:space="preserve">kandidat? </w:t>
                      </w:r>
                    </w:p>
                    <w:p w14:paraId="060B20B9" w14:textId="2E5A6440" w:rsidR="00564111" w:rsidRDefault="0099607F" w:rsidP="00564111">
                      <w:r>
                        <w:t xml:space="preserve">Det betyder at lytte mere end at tale, at kunne se ideer og problematikker fra flere vinkler. At respektere andres synsvinkler og holdninger, at kunne finde pragmatiske løsninger og kompromiser. </w:t>
                      </w:r>
                    </w:p>
                  </w:txbxContent>
                </v:textbox>
                <w10:wrap type="square" anchorx="margin"/>
              </v:shape>
            </w:pict>
          </mc:Fallback>
        </mc:AlternateContent>
      </w:r>
    </w:p>
    <w:p w14:paraId="5B4AF1D7" w14:textId="593F21D9" w:rsidR="005F1877" w:rsidRPr="00376EC0" w:rsidRDefault="00724C5B">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8720" behindDoc="0" locked="0" layoutInCell="1" allowOverlap="1" wp14:anchorId="02AC109D" wp14:editId="5879883F">
                <wp:simplePos x="0" y="0"/>
                <wp:positionH relativeFrom="margin">
                  <wp:align>right</wp:align>
                </wp:positionH>
                <wp:positionV relativeFrom="paragraph">
                  <wp:posOffset>1463040</wp:posOffset>
                </wp:positionV>
                <wp:extent cx="6086475" cy="1257300"/>
                <wp:effectExtent l="0" t="0" r="28575" b="1905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5CB89629" w14:textId="5813C633" w:rsidR="00724C5B" w:rsidRPr="00564111" w:rsidRDefault="004D7D72" w:rsidP="00724C5B">
                            <w:pPr>
                              <w:rPr>
                                <w:rFonts w:ascii="Georgia" w:hAnsi="Georgia"/>
                                <w:b/>
                              </w:rPr>
                            </w:pPr>
                            <w:r>
                              <w:rPr>
                                <w:rFonts w:ascii="Georgia" w:hAnsi="Georgia"/>
                                <w:b/>
                              </w:rPr>
                              <w:t>Hvad er</w:t>
                            </w:r>
                            <w:r w:rsidR="00724C5B">
                              <w:rPr>
                                <w:rFonts w:ascii="Georgia" w:hAnsi="Georgia"/>
                                <w:b/>
                              </w:rPr>
                              <w:t xml:space="preserve"> din personlige motivation eller årsag </w:t>
                            </w:r>
                            <w:r>
                              <w:rPr>
                                <w:rFonts w:ascii="Georgia" w:hAnsi="Georgia"/>
                                <w:b/>
                              </w:rPr>
                              <w:t xml:space="preserve">til at ville være </w:t>
                            </w:r>
                            <w:r w:rsidR="009231E2">
                              <w:rPr>
                                <w:rFonts w:ascii="Georgia" w:hAnsi="Georgia"/>
                                <w:b/>
                              </w:rPr>
                              <w:t>aspirant/</w:t>
                            </w:r>
                            <w:r>
                              <w:rPr>
                                <w:rFonts w:ascii="Georgia" w:hAnsi="Georgia"/>
                                <w:b/>
                              </w:rPr>
                              <w:t>kandidat?</w:t>
                            </w:r>
                          </w:p>
                          <w:p w14:paraId="30658221" w14:textId="6E97C5B4" w:rsidR="00724C5B" w:rsidRDefault="0099607F" w:rsidP="00724C5B">
                            <w:r>
                              <w:t>At være medlem af Folketinget er for mig at se verdens bedste job. Jeg elsker at arbejde politisk, at være med til at skabe forandringer og forbedringer til gavn for almenvellet.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C109D" id="_x0000_s1030" type="#_x0000_t202" style="position:absolute;margin-left:428.05pt;margin-top:115.2pt;width:479.25pt;height:99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" filled="f" strokecolor="#a5a5a5 [2092]" strokeweight="1.25pt">
                <v:stroke dashstyle="3 1"/>
                <v:textbox>
                  <w:txbxContent>
                    <w:p w14:paraId="5CB89629" w14:textId="5813C633" w:rsidR="00724C5B" w:rsidRPr="00564111" w:rsidRDefault="004D7D72" w:rsidP="00724C5B">
                      <w:pPr>
                        <w:rPr>
                          <w:rFonts w:ascii="Georgia" w:hAnsi="Georgia"/>
                          <w:b/>
                        </w:rPr>
                      </w:pPr>
                      <w:r>
                        <w:rPr>
                          <w:rFonts w:ascii="Georgia" w:hAnsi="Georgia"/>
                          <w:b/>
                        </w:rPr>
                        <w:t>Hvad er</w:t>
                      </w:r>
                      <w:r w:rsidR="00724C5B">
                        <w:rPr>
                          <w:rFonts w:ascii="Georgia" w:hAnsi="Georgia"/>
                          <w:b/>
                        </w:rPr>
                        <w:t xml:space="preserve"> din personlige motivation eller årsag </w:t>
                      </w:r>
                      <w:r>
                        <w:rPr>
                          <w:rFonts w:ascii="Georgia" w:hAnsi="Georgia"/>
                          <w:b/>
                        </w:rPr>
                        <w:t xml:space="preserve">til at ville være </w:t>
                      </w:r>
                      <w:r w:rsidR="009231E2">
                        <w:rPr>
                          <w:rFonts w:ascii="Georgia" w:hAnsi="Georgia"/>
                          <w:b/>
                        </w:rPr>
                        <w:t>aspirant/</w:t>
                      </w:r>
                      <w:r>
                        <w:rPr>
                          <w:rFonts w:ascii="Georgia" w:hAnsi="Georgia"/>
                          <w:b/>
                        </w:rPr>
                        <w:t>kandidat?</w:t>
                      </w:r>
                    </w:p>
                    <w:p w14:paraId="30658221" w14:textId="6E97C5B4" w:rsidR="00724C5B" w:rsidRDefault="0099607F" w:rsidP="00724C5B">
                      <w:r>
                        <w:t>At være medlem af Folketinget er for mig at se verdens bedste job. Jeg elsker at arbejde politisk, at være med til at skabe forandringer og forbedringer til gavn for almenvellet.</w:t>
                      </w:r>
                    </w:p>
                  </w:txbxContent>
                </v:textbox>
                <w10:wrap type="square" anchorx="margin"/>
              </v:shape>
            </w:pict>
          </mc:Fallback>
        </mc:AlternateContent>
      </w:r>
    </w:p>
    <w:p w14:paraId="652CA66F" w14:textId="7151B07F" w:rsidR="005F1877" w:rsidRPr="00376EC0" w:rsidRDefault="005F1877">
      <w:pPr>
        <w:rPr>
          <w:rFonts w:ascii="Georgia" w:hAnsi="Georgia"/>
        </w:rPr>
      </w:pPr>
    </w:p>
    <w:p w14:paraId="1B455FF3" w14:textId="4E9585E9" w:rsidR="005F1877" w:rsidRPr="00376EC0" w:rsidRDefault="005F1877">
      <w:pPr>
        <w:rPr>
          <w:rFonts w:ascii="Georgia" w:hAnsi="Georgia"/>
        </w:rPr>
      </w:pPr>
    </w:p>
    <w:p w14:paraId="4F7EBAAD" w14:textId="77777777" w:rsidR="005F1877" w:rsidRPr="00376EC0" w:rsidRDefault="005F1877">
      <w:pPr>
        <w:rPr>
          <w:rFonts w:ascii="Georgia" w:hAnsi="Georgia"/>
        </w:rPr>
      </w:pPr>
    </w:p>
    <w:p w14:paraId="58AB1477" w14:textId="77777777" w:rsidR="005F1877" w:rsidRPr="00376EC0" w:rsidRDefault="005F1877">
      <w:pPr>
        <w:rPr>
          <w:rFonts w:ascii="Georgia" w:hAnsi="Georgia"/>
        </w:rPr>
      </w:pPr>
    </w:p>
    <w:p w14:paraId="4CC3A0E4" w14:textId="77777777" w:rsidR="00DA6511" w:rsidRDefault="00DA6511">
      <w:pPr>
        <w:rPr>
          <w:rFonts w:ascii="Georgia" w:hAnsi="Georgia"/>
        </w:rPr>
      </w:pPr>
    </w:p>
    <w:p w14:paraId="429D2686" w14:textId="6C0C8D29" w:rsidR="00DA6511" w:rsidRDefault="00DA6511">
      <w:pPr>
        <w:rPr>
          <w:rFonts w:ascii="Georgia" w:hAnsi="Georgia"/>
        </w:rPr>
      </w:pPr>
      <w:r w:rsidRPr="00564111">
        <w:rPr>
          <w:rFonts w:ascii="Georgia" w:hAnsi="Georgia"/>
          <w:noProof/>
          <w:lang w:eastAsia="da-DK"/>
        </w:rPr>
        <w:lastRenderedPageBreak/>
        <mc:AlternateContent>
          <mc:Choice Requires="wps">
            <w:drawing>
              <wp:anchor distT="45720" distB="45720" distL="114300" distR="114300" simplePos="0" relativeHeight="251667456" behindDoc="0" locked="0" layoutInCell="1" allowOverlap="1" wp14:anchorId="63A6293C" wp14:editId="72D20B5D">
                <wp:simplePos x="0" y="0"/>
                <wp:positionH relativeFrom="margin">
                  <wp:align>right</wp:align>
                </wp:positionH>
                <wp:positionV relativeFrom="paragraph">
                  <wp:posOffset>299085</wp:posOffset>
                </wp:positionV>
                <wp:extent cx="6086475" cy="1257300"/>
                <wp:effectExtent l="0" t="0" r="28575"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938A1FD" w14:textId="453D28A8" w:rsidR="00DA6511" w:rsidRPr="00DA6511" w:rsidRDefault="00DA6511" w:rsidP="00DA6511">
                            <w:pPr>
                              <w:rPr>
                                <w:rFonts w:ascii="Georgia" w:hAnsi="Georgia"/>
                                <w:b/>
                              </w:rPr>
                            </w:pPr>
                            <w:r w:rsidRPr="00DA6511">
                              <w:rPr>
                                <w:rFonts w:ascii="Georgia" w:hAnsi="Georgia"/>
                                <w:b/>
                              </w:rPr>
                              <w:t xml:space="preserve">Hvordan kunne du tænke dig at samarbejde med </w:t>
                            </w:r>
                            <w:r w:rsidR="004D7D72">
                              <w:rPr>
                                <w:rFonts w:ascii="Georgia" w:hAnsi="Georgia"/>
                                <w:b/>
                              </w:rPr>
                              <w:t xml:space="preserve">medlemmer og </w:t>
                            </w:r>
                            <w:r w:rsidRPr="00DA6511">
                              <w:rPr>
                                <w:rFonts w:ascii="Georgia" w:hAnsi="Georgia"/>
                                <w:b/>
                              </w:rPr>
                              <w:t>frivillige</w:t>
                            </w:r>
                            <w:r w:rsidR="004D7D72">
                              <w:rPr>
                                <w:rFonts w:ascii="Georgia" w:hAnsi="Georgia"/>
                                <w:b/>
                              </w:rPr>
                              <w:t>?</w:t>
                            </w:r>
                          </w:p>
                          <w:p w14:paraId="1EC813B2" w14:textId="30AAF7FB" w:rsidR="00DA6511" w:rsidRDefault="0099607F" w:rsidP="00DA6511">
                            <w:r>
                              <w:t>Jeg vil meget gerne i tæt dialog med medlemmer og frivillige. Mange af mine ideer og inspiration til politik kommer netop fra medlemmer. Jeg vil også meget gerne lytte til de unge og børnene, hvilke tanker de gør sig.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6293C" id="_x0000_s1031" type="#_x0000_t202" style="position:absolute;margin-left:428.05pt;margin-top:23.55pt;width:479.25pt;height:9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D4QgIAAGMEAAAOAAAAZHJzL2Uyb0RvYy54bWysVNtu2zAMfR+wfxD0vtrJkjQ1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" filled="f" strokecolor="#a5a5a5 [2092]" strokeweight="1.25pt">
                <v:stroke dashstyle="3 1"/>
                <v:textbox>
                  <w:txbxContent>
                    <w:p w14:paraId="4938A1FD" w14:textId="453D28A8" w:rsidR="00DA6511" w:rsidRPr="00DA6511" w:rsidRDefault="00DA6511" w:rsidP="00DA6511">
                      <w:pPr>
                        <w:rPr>
                          <w:rFonts w:ascii="Georgia" w:hAnsi="Georgia"/>
                          <w:b/>
                        </w:rPr>
                      </w:pPr>
                      <w:r w:rsidRPr="00DA6511">
                        <w:rPr>
                          <w:rFonts w:ascii="Georgia" w:hAnsi="Georgia"/>
                          <w:b/>
                        </w:rPr>
                        <w:t xml:space="preserve">Hvordan kunne du tænke dig at samarbejde med </w:t>
                      </w:r>
                      <w:r w:rsidR="004D7D72">
                        <w:rPr>
                          <w:rFonts w:ascii="Georgia" w:hAnsi="Georgia"/>
                          <w:b/>
                        </w:rPr>
                        <w:t xml:space="preserve">medlemmer og </w:t>
                      </w:r>
                      <w:r w:rsidRPr="00DA6511">
                        <w:rPr>
                          <w:rFonts w:ascii="Georgia" w:hAnsi="Georgia"/>
                          <w:b/>
                        </w:rPr>
                        <w:t>frivillige</w:t>
                      </w:r>
                      <w:r w:rsidR="004D7D72">
                        <w:rPr>
                          <w:rFonts w:ascii="Georgia" w:hAnsi="Georgia"/>
                          <w:b/>
                        </w:rPr>
                        <w:t>?</w:t>
                      </w:r>
                    </w:p>
                    <w:p w14:paraId="1EC813B2" w14:textId="30AAF7FB" w:rsidR="00DA6511" w:rsidRDefault="0099607F" w:rsidP="00DA6511">
                      <w:r>
                        <w:t>Jeg vil meget gerne i tæt dialog med medlemmer og frivillige. Mange af mine ideer og inspiration til politik kommer netop fra medlemmer. Jeg vil også meget gerne lytte til de unge og børnene, hvilke tanker de gør sig.</w:t>
                      </w:r>
                    </w:p>
                  </w:txbxContent>
                </v:textbox>
                <w10:wrap type="square" anchorx="margin"/>
              </v:shape>
            </w:pict>
          </mc:Fallback>
        </mc:AlternateContent>
      </w:r>
    </w:p>
    <w:p w14:paraId="0761D661" w14:textId="05690CEB" w:rsidR="00DA6511" w:rsidRDefault="00DA65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9504" behindDoc="0" locked="0" layoutInCell="1" allowOverlap="1" wp14:anchorId="43E353A9" wp14:editId="1EEFBB20">
                <wp:simplePos x="0" y="0"/>
                <wp:positionH relativeFrom="margin">
                  <wp:align>right</wp:align>
                </wp:positionH>
                <wp:positionV relativeFrom="paragraph">
                  <wp:posOffset>1615440</wp:posOffset>
                </wp:positionV>
                <wp:extent cx="6086475" cy="1257300"/>
                <wp:effectExtent l="0" t="0" r="28575" b="1905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87CD72E" w14:textId="1A71B8A6" w:rsidR="00DA6511" w:rsidRPr="00DA6511" w:rsidRDefault="004D7D72" w:rsidP="00DA6511">
                            <w:pPr>
                              <w:rPr>
                                <w:rFonts w:ascii="Georgia" w:hAnsi="Georgia"/>
                                <w:b/>
                              </w:rPr>
                            </w:pPr>
                            <w:r>
                              <w:rPr>
                                <w:rFonts w:ascii="Georgia" w:hAnsi="Georgia"/>
                                <w:b/>
                              </w:rPr>
                              <w:t xml:space="preserve">Hvilket samarbejde ønsker du med de andre </w:t>
                            </w:r>
                            <w:r w:rsidR="009231E2">
                              <w:rPr>
                                <w:rFonts w:ascii="Georgia" w:hAnsi="Georgia"/>
                                <w:b/>
                              </w:rPr>
                              <w:t>aspiranter/</w:t>
                            </w:r>
                            <w:r>
                              <w:rPr>
                                <w:rFonts w:ascii="Georgia" w:hAnsi="Georgia"/>
                                <w:b/>
                              </w:rPr>
                              <w:t>kandidater i storkredsen</w:t>
                            </w:r>
                            <w:r w:rsidR="00DA6511" w:rsidRPr="00DA6511">
                              <w:rPr>
                                <w:rFonts w:ascii="Georgia" w:hAnsi="Georgia"/>
                                <w:b/>
                              </w:rPr>
                              <w:t>?</w:t>
                            </w:r>
                          </w:p>
                          <w:p w14:paraId="70FC7EC6" w14:textId="31ECE917" w:rsidR="00DA6511" w:rsidRDefault="0099607F" w:rsidP="00DA6511">
                            <w:r>
                              <w:t>Mit ønske er at vi kan blive en gruppe der arbejder mod et fælles mål. At der er lighed mellem kandidaterne og god støtte fra Storkredsen til f.eks. at gå ud med fælles budskaber og andet. Det ville være stærkt.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53A9" id="_x0000_s1032" type="#_x0000_t202" style="position:absolute;margin-left:428.05pt;margin-top:127.2pt;width:479.25pt;height:9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" filled="f" strokecolor="#a5a5a5 [2092]" strokeweight="1.25pt">
                <v:stroke dashstyle="3 1"/>
                <v:textbox>
                  <w:txbxContent>
                    <w:p w14:paraId="287CD72E" w14:textId="1A71B8A6" w:rsidR="00DA6511" w:rsidRPr="00DA6511" w:rsidRDefault="004D7D72" w:rsidP="00DA6511">
                      <w:pPr>
                        <w:rPr>
                          <w:rFonts w:ascii="Georgia" w:hAnsi="Georgia"/>
                          <w:b/>
                        </w:rPr>
                      </w:pPr>
                      <w:r>
                        <w:rPr>
                          <w:rFonts w:ascii="Georgia" w:hAnsi="Georgia"/>
                          <w:b/>
                        </w:rPr>
                        <w:t xml:space="preserve">Hvilket samarbejde ønsker du med de andre </w:t>
                      </w:r>
                      <w:r w:rsidR="009231E2">
                        <w:rPr>
                          <w:rFonts w:ascii="Georgia" w:hAnsi="Georgia"/>
                          <w:b/>
                        </w:rPr>
                        <w:t>aspiranter/</w:t>
                      </w:r>
                      <w:r>
                        <w:rPr>
                          <w:rFonts w:ascii="Georgia" w:hAnsi="Georgia"/>
                          <w:b/>
                        </w:rPr>
                        <w:t>kandidater i storkredsen</w:t>
                      </w:r>
                      <w:r w:rsidR="00DA6511" w:rsidRPr="00DA6511">
                        <w:rPr>
                          <w:rFonts w:ascii="Georgia" w:hAnsi="Georgia"/>
                          <w:b/>
                        </w:rPr>
                        <w:t>?</w:t>
                      </w:r>
                    </w:p>
                    <w:p w14:paraId="70FC7EC6" w14:textId="31ECE917" w:rsidR="00DA6511" w:rsidRDefault="0099607F" w:rsidP="00DA6511">
                      <w:r>
                        <w:t>Mit ønske er at vi kan blive en gruppe der arbejder mod et fælles mål. At der er lighed mellem kandidaterne og god støtte fra Storkredsen til f.eks. at gå ud med fælles budskaber og andet. Det ville være stærkt.</w:t>
                      </w:r>
                    </w:p>
                  </w:txbxContent>
                </v:textbox>
                <w10:wrap type="square" anchorx="margin"/>
              </v:shape>
            </w:pict>
          </mc:Fallback>
        </mc:AlternateContent>
      </w:r>
    </w:p>
    <w:p w14:paraId="5DC6CE5F" w14:textId="6CCCCC57" w:rsidR="005F1877" w:rsidRPr="00376EC0" w:rsidRDefault="004D7D72">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6672" behindDoc="0" locked="0" layoutInCell="1" allowOverlap="1" wp14:anchorId="2B6F6A79" wp14:editId="369F47DB">
                <wp:simplePos x="0" y="0"/>
                <wp:positionH relativeFrom="margin">
                  <wp:posOffset>18415</wp:posOffset>
                </wp:positionH>
                <wp:positionV relativeFrom="paragraph">
                  <wp:posOffset>1650365</wp:posOffset>
                </wp:positionV>
                <wp:extent cx="6086475" cy="1257300"/>
                <wp:effectExtent l="0" t="0" r="28575" b="1905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1123AF53" w14:textId="37086771" w:rsidR="00C8091F" w:rsidRPr="00C8091F" w:rsidRDefault="00C8091F" w:rsidP="00C8091F">
                            <w:pPr>
                              <w:rPr>
                                <w:rFonts w:ascii="Georgia" w:hAnsi="Georgia"/>
                                <w:b/>
                              </w:rPr>
                            </w:pPr>
                            <w:r w:rsidRPr="00C8091F">
                              <w:rPr>
                                <w:rFonts w:ascii="Georgia" w:hAnsi="Georgia"/>
                                <w:b/>
                              </w:rPr>
                              <w:t>Hvordan tænker du, at du vil arbejde med politisk aktivisme</w:t>
                            </w:r>
                            <w:r w:rsidR="004D7D72">
                              <w:rPr>
                                <w:rFonts w:ascii="Georgia" w:hAnsi="Georgia"/>
                                <w:b/>
                              </w:rPr>
                              <w:t>?</w:t>
                            </w:r>
                          </w:p>
                          <w:p w14:paraId="0E0C5902" w14:textId="6D441F20" w:rsidR="00C8091F" w:rsidRDefault="0099607F" w:rsidP="00C8091F">
                            <w:r>
                              <w:t xml:space="preserve">Jeg arbejder gennem sociale medier, </w:t>
                            </w:r>
                            <w:r w:rsidR="004705C4">
                              <w:t xml:space="preserve">avisdebatter og som debattør. Desuden er jeg aktiv til demonstrationer </w:t>
                            </w:r>
                            <w:proofErr w:type="spellStart"/>
                            <w:r w:rsidR="004705C4">
                              <w:t>o.lign</w:t>
                            </w:r>
                            <w:proofErr w:type="spellEnd"/>
                            <w:r w:rsidR="004705C4">
                              <w:t xml:space="preserve">. Jeg har f.eks. </w:t>
                            </w:r>
                            <w:r w:rsidR="004705C4">
                              <w:t>deltaget i aktioner og demonstrationer om stop vold mod kvinder, ligestilling, velfærd, flygtninge, arbejdsvilkår m.m.</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F6A79" id="_x0000_s1033" type="#_x0000_t202" style="position:absolute;margin-left:1.45pt;margin-top:129.95pt;width:479.25pt;height:9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hZQgIAAGQ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" filled="f" strokecolor="#a5a5a5 [2092]" strokeweight="1.25pt">
                <v:stroke dashstyle="3 1"/>
                <v:textbox>
                  <w:txbxContent>
                    <w:p w14:paraId="1123AF53" w14:textId="37086771" w:rsidR="00C8091F" w:rsidRPr="00C8091F" w:rsidRDefault="00C8091F" w:rsidP="00C8091F">
                      <w:pPr>
                        <w:rPr>
                          <w:rFonts w:ascii="Georgia" w:hAnsi="Georgia"/>
                          <w:b/>
                        </w:rPr>
                      </w:pPr>
                      <w:r w:rsidRPr="00C8091F">
                        <w:rPr>
                          <w:rFonts w:ascii="Georgia" w:hAnsi="Georgia"/>
                          <w:b/>
                        </w:rPr>
                        <w:t>Hvordan tænker du, at du vil arbejde med politisk aktivisme</w:t>
                      </w:r>
                      <w:r w:rsidR="004D7D72">
                        <w:rPr>
                          <w:rFonts w:ascii="Georgia" w:hAnsi="Georgia"/>
                          <w:b/>
                        </w:rPr>
                        <w:t>?</w:t>
                      </w:r>
                    </w:p>
                    <w:p w14:paraId="0E0C5902" w14:textId="6D441F20" w:rsidR="00C8091F" w:rsidRDefault="0099607F" w:rsidP="00C8091F">
                      <w:r>
                        <w:t xml:space="preserve">Jeg arbejder gennem sociale medier, </w:t>
                      </w:r>
                      <w:r w:rsidR="004705C4">
                        <w:t xml:space="preserve">avisdebatter og som debattør. Desuden er jeg aktiv til demonstrationer </w:t>
                      </w:r>
                      <w:proofErr w:type="spellStart"/>
                      <w:r w:rsidR="004705C4">
                        <w:t>o.lign</w:t>
                      </w:r>
                      <w:proofErr w:type="spellEnd"/>
                      <w:r w:rsidR="004705C4">
                        <w:t xml:space="preserve">. Jeg har f.eks. </w:t>
                      </w:r>
                      <w:r w:rsidR="004705C4">
                        <w:t>deltaget i aktioner og demonstrationer om stop vold mod kvinder, ligestilling, velfærd, flygtninge, arbejdsvilkår m.m.</w:t>
                      </w:r>
                      <w:bookmarkStart w:id="1" w:name="_GoBack"/>
                      <w:bookmarkEnd w:id="1"/>
                    </w:p>
                  </w:txbxContent>
                </v:textbox>
                <w10:wrap type="square" anchorx="margin"/>
              </v:shape>
            </w:pict>
          </mc:Fallback>
        </mc:AlternateContent>
      </w:r>
    </w:p>
    <w:p w14:paraId="57F0D27B" w14:textId="5008F528" w:rsidR="005F1877" w:rsidRPr="00376EC0" w:rsidRDefault="004D7D72">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80768" behindDoc="0" locked="0" layoutInCell="1" allowOverlap="1" wp14:anchorId="02B1EAFC" wp14:editId="149EE668">
                <wp:simplePos x="0" y="0"/>
                <wp:positionH relativeFrom="margin">
                  <wp:align>right</wp:align>
                </wp:positionH>
                <wp:positionV relativeFrom="paragraph">
                  <wp:posOffset>1714500</wp:posOffset>
                </wp:positionV>
                <wp:extent cx="6086475" cy="1371600"/>
                <wp:effectExtent l="0" t="0" r="28575" b="1905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71600"/>
                        </a:xfrm>
                        <a:prstGeom prst="rect">
                          <a:avLst/>
                        </a:prstGeom>
                        <a:noFill/>
                        <a:ln w="15875">
                          <a:solidFill>
                            <a:schemeClr val="bg1">
                              <a:lumMod val="65000"/>
                            </a:schemeClr>
                          </a:solidFill>
                          <a:prstDash val="sysDash"/>
                          <a:miter lim="800000"/>
                          <a:headEnd/>
                          <a:tailEnd/>
                        </a:ln>
                      </wps:spPr>
                      <wps:txbx>
                        <w:txbxContent>
                          <w:p w14:paraId="49E12C28" w14:textId="47D486EF" w:rsidR="004D7D72" w:rsidRPr="00C8091F" w:rsidRDefault="004D7D72" w:rsidP="004D7D72">
                            <w:pPr>
                              <w:rPr>
                                <w:rFonts w:ascii="Georgia" w:hAnsi="Georgia"/>
                                <w:b/>
                              </w:rPr>
                            </w:pPr>
                            <w:r>
                              <w:rPr>
                                <w:rFonts w:ascii="Georgia" w:hAnsi="Georgia"/>
                                <w:b/>
                              </w:rPr>
                              <w:t>Har du tidligere udtalt dig på en måde eller været involveret i situationer</w:t>
                            </w:r>
                            <w:r w:rsidR="00BE6DE1">
                              <w:rPr>
                                <w:rFonts w:ascii="Georgia" w:hAnsi="Georgia"/>
                                <w:b/>
                              </w:rPr>
                              <w:t xml:space="preserve"> eller aktiviteter</w:t>
                            </w:r>
                            <w:r>
                              <w:rPr>
                                <w:rFonts w:ascii="Georgia" w:hAnsi="Georgia"/>
                                <w:b/>
                              </w:rPr>
                              <w:t xml:space="preserve">, som </w:t>
                            </w:r>
                            <w:r w:rsidR="00BE6DE1">
                              <w:rPr>
                                <w:rFonts w:ascii="Georgia" w:hAnsi="Georgia"/>
                                <w:b/>
                              </w:rPr>
                              <w:t xml:space="preserve">kunne skabe polemik, hvis </w:t>
                            </w:r>
                            <w:r w:rsidR="000D3799">
                              <w:rPr>
                                <w:rFonts w:ascii="Georgia" w:hAnsi="Georgia"/>
                                <w:b/>
                              </w:rPr>
                              <w:t>det blev kendt</w:t>
                            </w:r>
                            <w:r>
                              <w:rPr>
                                <w:rFonts w:ascii="Georgia" w:hAnsi="Georgia"/>
                                <w:b/>
                              </w:rPr>
                              <w:t xml:space="preserve">? Hvis ja, fortæl om det her, så det er ude i det åbne. </w:t>
                            </w:r>
                          </w:p>
                          <w:p w14:paraId="5E67D2A5" w14:textId="627BC363" w:rsidR="004D7D72" w:rsidRDefault="0099607F" w:rsidP="004D7D72">
                            <w:r>
                              <w:t>Nej</w:t>
                            </w:r>
                          </w:p>
                          <w:p w14:paraId="6E6679A6" w14:textId="5182A458" w:rsidR="000D3799" w:rsidRPr="000D3799" w:rsidRDefault="000D3799" w:rsidP="004D7D72">
                            <w:pPr>
                              <w:rPr>
                                <w:rFonts w:ascii="Georgia" w:hAnsi="Georgia"/>
                                <w:i/>
                              </w:rPr>
                            </w:pPr>
                            <w:r w:rsidRPr="000D3799">
                              <w:rPr>
                                <w:rFonts w:ascii="Georgia" w:hAnsi="Georgia"/>
                                <w:i/>
                              </w:rPr>
                              <w:t>(NB: Hvis du skriver noget her, så vil bestyrelsen ikke skrive det i dit offentlige kandidatgrundlag uden forudgående dialog med 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1EAFC" id="_x0000_s1034" type="#_x0000_t202" style="position:absolute;margin-left:428.05pt;margin-top:135pt;width:479.25pt;height:108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" filled="f" strokecolor="#a5a5a5 [2092]" strokeweight="1.25pt">
                <v:stroke dashstyle="3 1"/>
                <v:textbox>
                  <w:txbxContent>
                    <w:p w14:paraId="49E12C28" w14:textId="47D486EF" w:rsidR="004D7D72" w:rsidRPr="00C8091F" w:rsidRDefault="004D7D72" w:rsidP="004D7D72">
                      <w:pPr>
                        <w:rPr>
                          <w:rFonts w:ascii="Georgia" w:hAnsi="Georgia"/>
                          <w:b/>
                        </w:rPr>
                      </w:pPr>
                      <w:r>
                        <w:rPr>
                          <w:rFonts w:ascii="Georgia" w:hAnsi="Georgia"/>
                          <w:b/>
                        </w:rPr>
                        <w:t>Har du tidligere udtalt dig på en måde eller været involveret i situationer</w:t>
                      </w:r>
                      <w:r w:rsidR="00BE6DE1">
                        <w:rPr>
                          <w:rFonts w:ascii="Georgia" w:hAnsi="Georgia"/>
                          <w:b/>
                        </w:rPr>
                        <w:t xml:space="preserve"> eller aktiviteter</w:t>
                      </w:r>
                      <w:r>
                        <w:rPr>
                          <w:rFonts w:ascii="Georgia" w:hAnsi="Georgia"/>
                          <w:b/>
                        </w:rPr>
                        <w:t xml:space="preserve">, som </w:t>
                      </w:r>
                      <w:r w:rsidR="00BE6DE1">
                        <w:rPr>
                          <w:rFonts w:ascii="Georgia" w:hAnsi="Georgia"/>
                          <w:b/>
                        </w:rPr>
                        <w:t xml:space="preserve">kunne skabe polemik, hvis </w:t>
                      </w:r>
                      <w:r w:rsidR="000D3799">
                        <w:rPr>
                          <w:rFonts w:ascii="Georgia" w:hAnsi="Georgia"/>
                          <w:b/>
                        </w:rPr>
                        <w:t>det blev kendt</w:t>
                      </w:r>
                      <w:r>
                        <w:rPr>
                          <w:rFonts w:ascii="Georgia" w:hAnsi="Georgia"/>
                          <w:b/>
                        </w:rPr>
                        <w:t xml:space="preserve">? Hvis ja, fortæl om det her, så det er ude i det åbne. </w:t>
                      </w:r>
                    </w:p>
                    <w:p w14:paraId="5E67D2A5" w14:textId="627BC363" w:rsidR="004D7D72" w:rsidRDefault="0099607F" w:rsidP="004D7D72">
                      <w:r>
                        <w:t>Nej</w:t>
                      </w:r>
                    </w:p>
                    <w:p w14:paraId="6E6679A6" w14:textId="5182A458" w:rsidR="000D3799" w:rsidRPr="000D3799" w:rsidRDefault="000D3799" w:rsidP="004D7D72">
                      <w:pPr>
                        <w:rPr>
                          <w:rFonts w:ascii="Georgia" w:hAnsi="Georgia"/>
                          <w:i/>
                        </w:rPr>
                      </w:pPr>
                      <w:r w:rsidRPr="000D3799">
                        <w:rPr>
                          <w:rFonts w:ascii="Georgia" w:hAnsi="Georgia"/>
                          <w:i/>
                        </w:rPr>
                        <w:t>(NB: Hvis du skriver noget her, så vil bestyrelsen ikke skrive det i dit offentlige kandidatgrundlag uden forudgående dialog med dig)</w:t>
                      </w:r>
                    </w:p>
                  </w:txbxContent>
                </v:textbox>
                <w10:wrap type="square" anchorx="margin"/>
              </v:shape>
            </w:pict>
          </mc:Fallback>
        </mc:AlternateContent>
      </w:r>
    </w:p>
    <w:sectPr w:rsidR="005F1877" w:rsidRPr="00376EC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A367" w14:textId="77777777" w:rsidR="007C0FE7" w:rsidRDefault="007C0FE7" w:rsidP="00FB0F83">
      <w:pPr>
        <w:spacing w:after="0" w:line="240" w:lineRule="auto"/>
      </w:pPr>
      <w:r>
        <w:separator/>
      </w:r>
    </w:p>
  </w:endnote>
  <w:endnote w:type="continuationSeparator" w:id="0">
    <w:p w14:paraId="50743589" w14:textId="77777777" w:rsidR="007C0FE7" w:rsidRDefault="007C0FE7"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0904" w14:textId="5EC84DAB" w:rsidR="00376EC0" w:rsidRDefault="00376EC0">
    <w:pPr>
      <w:pStyle w:val="Sidefod"/>
    </w:pPr>
    <w:r>
      <w:rPr>
        <w:noProof/>
        <w:lang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5C1B4F5" id="_x0000_t202" coordsize="21600,21600" o:spt="202" path="m,l,21600r21600,l21600,xe">
              <v:stroke joinstyle="miter"/>
              <v:path gradientshapeok="t" o:connecttype="rect"/>
            </v:shapetype>
            <v:shape id="_x0000_s1035" type="#_x0000_t202" style="position:absolute;margin-left:-12pt;margin-top:-3.35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11B83B99"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4705C4">
                            <w:rPr>
                              <w:rFonts w:ascii="Georgia" w:hAnsi="Georgia"/>
                              <w:noProof/>
                              <w:sz w:val="30"/>
                              <w:szCs w:val="30"/>
                            </w:rPr>
                            <w:t>4</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0776C" id="_x0000_t202" coordsize="21600,21600" o:spt="202" path="m,l,21600r21600,l21600,xe">
              <v:stroke joinstyle="miter"/>
              <v:path gradientshapeok="t" o:connecttype="rect"/>
            </v:shapetype>
            <v:shape id="_x0000_s1036"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11B83B99"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4705C4">
                      <w:rPr>
                        <w:rFonts w:ascii="Georgia" w:hAnsi="Georgia"/>
                        <w:noProof/>
                        <w:sz w:val="30"/>
                        <w:szCs w:val="30"/>
                      </w:rPr>
                      <w:t>4</w:t>
                    </w:r>
                    <w:r w:rsidRPr="00376EC0">
                      <w:rPr>
                        <w:rFonts w:ascii="Georgia" w:hAnsi="Georgia"/>
                        <w:sz w:val="30"/>
                        <w:szCs w:val="30"/>
                      </w:rPr>
                      <w:fldChar w:fldCharType="end"/>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55C3" w14:textId="77777777" w:rsidR="007C0FE7" w:rsidRDefault="007C0FE7" w:rsidP="00FB0F83">
      <w:pPr>
        <w:spacing w:after="0" w:line="240" w:lineRule="auto"/>
      </w:pPr>
      <w:r>
        <w:separator/>
      </w:r>
    </w:p>
  </w:footnote>
  <w:footnote w:type="continuationSeparator" w:id="0">
    <w:p w14:paraId="1F92C63D" w14:textId="77777777" w:rsidR="007C0FE7" w:rsidRDefault="007C0FE7" w:rsidP="00FB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6D5F" w14:textId="18322C69"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814AF1" w:rsidRDefault="00814AF1">
    <w:pPr>
      <w:pStyle w:val="Sidehoved"/>
      <w:rPr>
        <w:rFonts w:ascii="Georgia" w:hAnsi="Georgia"/>
        <w:b/>
        <w:caps/>
        <w:sz w:val="36"/>
      </w:rPr>
    </w:pPr>
  </w:p>
  <w:p w14:paraId="1546958D" w14:textId="3E67C8B0" w:rsidR="00FB0F83" w:rsidRDefault="001B77EE">
    <w:pPr>
      <w:pStyle w:val="Sidehoved"/>
      <w:rPr>
        <w:rFonts w:ascii="Georgia" w:hAnsi="Georgia"/>
        <w:b/>
        <w:caps/>
        <w:sz w:val="36"/>
      </w:rPr>
    </w:pPr>
    <w:r>
      <w:rPr>
        <w:rFonts w:ascii="Georgia" w:hAnsi="Georgia"/>
        <w:b/>
        <w:caps/>
        <w:sz w:val="36"/>
      </w:rPr>
      <w:t>aspirant</w:t>
    </w:r>
    <w:r w:rsidR="00612A5B" w:rsidRPr="00814AF1">
      <w:rPr>
        <w:rFonts w:ascii="Georgia" w:hAnsi="Georgia"/>
        <w:b/>
        <w:caps/>
        <w:sz w:val="36"/>
      </w:rPr>
      <w:t>grundlag</w:t>
    </w:r>
    <w:r w:rsidR="002849C4">
      <w:rPr>
        <w:rFonts w:ascii="Georgia" w:hAnsi="Georgia"/>
        <w:b/>
        <w:caps/>
        <w:sz w:val="36"/>
      </w:rPr>
      <w:t xml:space="preserve"> </w:t>
    </w:r>
  </w:p>
  <w:p w14:paraId="1FF66962" w14:textId="6E42A9FC" w:rsidR="00193CFD" w:rsidRPr="00814AF1" w:rsidRDefault="00193CFD">
    <w:pPr>
      <w:pStyle w:val="Sidehoved"/>
      <w:rPr>
        <w:rFonts w:ascii="Georgia" w:hAnsi="Georgia"/>
        <w:b/>
        <w:caps/>
        <w:sz w:val="36"/>
      </w:rPr>
    </w:pPr>
    <w:r>
      <w:rPr>
        <w:rFonts w:ascii="Georgia" w:hAnsi="Georgia"/>
        <w:b/>
        <w:caps/>
        <w:sz w:val="36"/>
      </w:rPr>
      <w:t>Folketing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77"/>
    <w:rsid w:val="00007938"/>
    <w:rsid w:val="000513CD"/>
    <w:rsid w:val="000514F6"/>
    <w:rsid w:val="000D3799"/>
    <w:rsid w:val="00193CFD"/>
    <w:rsid w:val="001B77EE"/>
    <w:rsid w:val="002305FD"/>
    <w:rsid w:val="002365D2"/>
    <w:rsid w:val="002849C4"/>
    <w:rsid w:val="00376EC0"/>
    <w:rsid w:val="00437049"/>
    <w:rsid w:val="004705C4"/>
    <w:rsid w:val="004D571B"/>
    <w:rsid w:val="004D7D72"/>
    <w:rsid w:val="00517568"/>
    <w:rsid w:val="00545B7D"/>
    <w:rsid w:val="00564111"/>
    <w:rsid w:val="005C316E"/>
    <w:rsid w:val="005F1877"/>
    <w:rsid w:val="00612A5B"/>
    <w:rsid w:val="00616479"/>
    <w:rsid w:val="00724C5B"/>
    <w:rsid w:val="007C0FE7"/>
    <w:rsid w:val="00814AF1"/>
    <w:rsid w:val="0091397A"/>
    <w:rsid w:val="009231E2"/>
    <w:rsid w:val="0099607F"/>
    <w:rsid w:val="00A37C02"/>
    <w:rsid w:val="00A726EB"/>
    <w:rsid w:val="00B44BA6"/>
    <w:rsid w:val="00B51B68"/>
    <w:rsid w:val="00B83404"/>
    <w:rsid w:val="00BA2E41"/>
    <w:rsid w:val="00BA4430"/>
    <w:rsid w:val="00BE6DE1"/>
    <w:rsid w:val="00C8091F"/>
    <w:rsid w:val="00CD2AD1"/>
    <w:rsid w:val="00CE2807"/>
    <w:rsid w:val="00D1133A"/>
    <w:rsid w:val="00D16A6A"/>
    <w:rsid w:val="00DA6511"/>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0A05"/>
  <w15:chartTrackingRefBased/>
  <w15:docId w15:val="{F08283B2-92BB-4102-B38C-A09E329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 w:type="paragraph" w:styleId="Markeringsbobletekst">
    <w:name w:val="Balloon Text"/>
    <w:basedOn w:val="Normal"/>
    <w:link w:val="MarkeringsbobletekstTegn"/>
    <w:uiPriority w:val="99"/>
    <w:semiHidden/>
    <w:unhideWhenUsed/>
    <w:rsid w:val="000079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7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8C04-CE85-4FDC-87B2-F74EC32C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19047970</Template>
  <TotalTime>27</TotalTime>
  <Pages>4</Pages>
  <Words>481</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Line Gessø Storm Hansen</cp:lastModifiedBy>
  <cp:revision>3</cp:revision>
  <cp:lastPrinted>2016-03-17T09:53:00Z</cp:lastPrinted>
  <dcterms:created xsi:type="dcterms:W3CDTF">2018-01-29T07:50:00Z</dcterms:created>
  <dcterms:modified xsi:type="dcterms:W3CDTF">2018-01-29T08:13:00Z</dcterms:modified>
</cp:coreProperties>
</file>